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5744D" w:rsidRDefault="00710031" w:rsidP="0052192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F5EE86" wp14:editId="49CC6F15">
                <wp:simplePos x="0" y="0"/>
                <wp:positionH relativeFrom="column">
                  <wp:posOffset>352425</wp:posOffset>
                </wp:positionH>
                <wp:positionV relativeFrom="paragraph">
                  <wp:posOffset>100330</wp:posOffset>
                </wp:positionV>
                <wp:extent cx="6464300" cy="1714500"/>
                <wp:effectExtent l="0" t="0" r="0" b="0"/>
                <wp:wrapNone/>
                <wp:docPr id="3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Century Gothic" w:hAnsi="Century Gothic"/>
                                <w:sz w:val="50"/>
                                <w:szCs w:val="50"/>
                              </w:rPr>
                              <w:id w:val="228783080"/>
                            </w:sdtPr>
                            <w:sdtEndPr/>
                            <w:sdtContent>
                              <w:p w:rsidR="00616812" w:rsidRPr="00006957" w:rsidRDefault="00616812" w:rsidP="00B40246">
                                <w:pPr>
                                  <w:pStyle w:val="Ttulodelboletn"/>
                                  <w:jc w:val="center"/>
                                  <w:rPr>
                                    <w:rFonts w:ascii="Century Gothic" w:hAnsi="Century Gothic"/>
                                    <w:sz w:val="50"/>
                                    <w:szCs w:val="50"/>
                                  </w:rPr>
                                </w:pPr>
                                <w:r w:rsidRPr="00006957">
                                  <w:rPr>
                                    <w:rFonts w:ascii="Century Gothic" w:hAnsi="Century Gothic"/>
                                    <w:sz w:val="50"/>
                                    <w:szCs w:val="50"/>
                                    <w:lang w:bidi="es-ES"/>
                                  </w:rPr>
                                  <w:t xml:space="preserve">Informe de evaluación sobre </w:t>
                                </w:r>
                                <w:r>
                                  <w:rPr>
                                    <w:rFonts w:ascii="Century Gothic" w:hAnsi="Century Gothic"/>
                                    <w:sz w:val="50"/>
                                    <w:szCs w:val="50"/>
                                    <w:lang w:bidi="es-ES"/>
                                  </w:rPr>
                                  <w:t>la gestión de las solicitudes de acceso a la información pública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6" type="#_x0000_t202" style="position:absolute;left:0;text-align:left;margin-left:27.75pt;margin-top:7.9pt;width:509pt;height:1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" filled="f" stroked="f">
                <v:textbox inset=",7.2pt,,7.2pt">
                  <w:txbxContent>
                    <w:sdt>
                      <w:sdtPr>
                        <w:rPr>
                          <w:rFonts w:ascii="Century Gothic" w:hAnsi="Century Gothic"/>
                          <w:sz w:val="50"/>
                          <w:szCs w:val="50"/>
                        </w:rPr>
                        <w:id w:val="228783080"/>
                        <w:placeholder>
                          <w:docPart w:val="31940EEAFD8F4058AD3AB0127031DCF8"/>
                        </w:placeholder>
                      </w:sdtPr>
                      <w:sdtEndPr/>
                      <w:sdtContent>
                        <w:p w:rsidR="00616812" w:rsidRPr="00006957" w:rsidRDefault="00616812" w:rsidP="00B40246">
                          <w:pPr>
                            <w:pStyle w:val="Ttulodelboletn"/>
                            <w:jc w:val="center"/>
                            <w:rPr>
                              <w:rFonts w:ascii="Century Gothic" w:hAnsi="Century Gothic"/>
                              <w:sz w:val="50"/>
                              <w:szCs w:val="50"/>
                            </w:rPr>
                          </w:pPr>
                          <w:r w:rsidRPr="00006957">
                            <w:rPr>
                              <w:rFonts w:ascii="Century Gothic" w:hAnsi="Century Gothic"/>
                              <w:sz w:val="50"/>
                              <w:szCs w:val="50"/>
                              <w:lang w:bidi="es-ES"/>
                            </w:rPr>
                            <w:t xml:space="preserve">Informe de evaluación sobre </w:t>
                          </w:r>
                          <w:r>
                            <w:rPr>
                              <w:rFonts w:ascii="Century Gothic" w:hAnsi="Century Gothic"/>
                              <w:sz w:val="50"/>
                              <w:szCs w:val="50"/>
                              <w:lang w:bidi="es-ES"/>
                            </w:rPr>
                            <w:t>la gestión de las solicitudes de acceso a la información pública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B40246" w:rsidRPr="00B1184C" w:rsidRDefault="00D96F84" w:rsidP="00521927">
      <w:pPr>
        <w:spacing w:before="120" w:after="120" w:line="312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49E7A" wp14:editId="02C06459">
                <wp:simplePos x="0" y="0"/>
                <wp:positionH relativeFrom="page">
                  <wp:posOffset>-180340</wp:posOffset>
                </wp:positionH>
                <wp:positionV relativeFrom="page">
                  <wp:posOffset>-116840</wp:posOffset>
                </wp:positionV>
                <wp:extent cx="8001000" cy="2997835"/>
                <wp:effectExtent l="0" t="0" r="0" b="0"/>
                <wp:wrapNone/>
                <wp:docPr id="2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2997835"/>
                        </a:xfrm>
                        <a:prstGeom prst="rect">
                          <a:avLst/>
                        </a:prstGeom>
                        <a:solidFill>
                          <a:srgbClr val="50866C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6812" w:rsidRDefault="00616812" w:rsidP="00B40246">
                            <w:pPr>
                              <w:pStyle w:val="Ttulo2"/>
                              <w:tabs>
                                <w:tab w:val="left" w:pos="142"/>
                              </w:tabs>
                              <w:ind w:left="567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A60081" wp14:editId="276E1561">
                                  <wp:extent cx="1148316" cy="658342"/>
                                  <wp:effectExtent l="0" t="0" r="0" b="8890"/>
                                  <wp:docPr id="39" name="Imagen 39" descr="C:\Users\anam.ruiz\Pictures\PEQUEÑO CTBG 1 B texto AAI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anam.ruiz\Pictures\PEQUEÑO CTBG 1 B texto AAI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8716" cy="6585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7" style="position:absolute;left:0;text-align:left;margin-left:-14.2pt;margin-top:-9.2pt;width:630pt;height:236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" fillcolor="#50866c" stroked="f">
                <v:textbox inset=",7.2pt,,7.2pt">
                  <w:txbxContent>
                    <w:p w:rsidR="00616812" w:rsidRDefault="00616812" w:rsidP="00B40246">
                      <w:pPr>
                        <w:pStyle w:val="Ttulo2"/>
                        <w:tabs>
                          <w:tab w:val="left" w:pos="142"/>
                        </w:tabs>
                        <w:ind w:left="567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CA60081" wp14:editId="276E1561">
                            <wp:extent cx="1148316" cy="658342"/>
                            <wp:effectExtent l="0" t="0" r="0" b="8890"/>
                            <wp:docPr id="39" name="Imagen 39" descr="C:\Users\anam.ruiz\Pictures\PEQUEÑO CTBG 1 B texto AAI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anam.ruiz\Pictures\PEQUEÑO CTBG 1 B texto AAI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8716" cy="6585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B40246" w:rsidRPr="00B1184C" w:rsidRDefault="00B40246" w:rsidP="00521927">
      <w:pPr>
        <w:spacing w:before="120" w:after="120" w:line="312" w:lineRule="auto"/>
        <w:jc w:val="both"/>
      </w:pPr>
    </w:p>
    <w:p w:rsidR="00B40246" w:rsidRPr="00B1184C" w:rsidRDefault="00B40246" w:rsidP="00521927">
      <w:pPr>
        <w:spacing w:before="120" w:after="120" w:line="312" w:lineRule="auto"/>
        <w:jc w:val="both"/>
      </w:pPr>
    </w:p>
    <w:p w:rsidR="00B40246" w:rsidRPr="00B1184C" w:rsidRDefault="00B40246" w:rsidP="00521927">
      <w:pPr>
        <w:spacing w:before="120" w:after="120" w:line="312" w:lineRule="auto"/>
        <w:jc w:val="both"/>
        <w:rPr>
          <w:rFonts w:ascii="Arial" w:hAnsi="Arial"/>
          <w:b/>
          <w:sz w:val="36"/>
        </w:rPr>
      </w:pPr>
    </w:p>
    <w:p w:rsidR="00B40246" w:rsidRPr="0063780B" w:rsidRDefault="00D96F84" w:rsidP="00521927">
      <w:pPr>
        <w:spacing w:before="120" w:after="120" w:line="312" w:lineRule="auto"/>
        <w:jc w:val="both"/>
        <w:rPr>
          <w:rFonts w:ascii="Arial" w:hAnsi="Arial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D65C63" wp14:editId="1FA30255">
                <wp:simplePos x="0" y="0"/>
                <wp:positionH relativeFrom="page">
                  <wp:posOffset>-180975</wp:posOffset>
                </wp:positionH>
                <wp:positionV relativeFrom="page">
                  <wp:posOffset>2638425</wp:posOffset>
                </wp:positionV>
                <wp:extent cx="8001000" cy="245110"/>
                <wp:effectExtent l="0" t="0" r="0" b="2540"/>
                <wp:wrapTight wrapText="bothSides">
                  <wp:wrapPolygon edited="0">
                    <wp:start x="0" y="0"/>
                    <wp:lineTo x="0" y="20145"/>
                    <wp:lineTo x="21549" y="20145"/>
                    <wp:lineTo x="21549" y="0"/>
                    <wp:lineTo x="0" y="0"/>
                  </wp:wrapPolygon>
                </wp:wrapTight>
                <wp:docPr id="1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245110"/>
                        </a:xfrm>
                        <a:prstGeom prst="rect">
                          <a:avLst/>
                        </a:prstGeom>
                        <a:solidFill>
                          <a:srgbClr val="C5DDD2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" o:spid="_x0000_s1026" style="position:absolute;margin-left:-14.25pt;margin-top:207.75pt;width:630pt;height:19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" fillcolor="#c5ddd2" stroked="f">
                <v:textbox inset=",7.2pt,,7.2pt"/>
                <w10:wrap type="tight" anchorx="page" anchory="page"/>
              </v:rect>
            </w:pict>
          </mc:Fallback>
        </mc:AlternateContent>
      </w:r>
    </w:p>
    <w:p w:rsidR="000C6CFF" w:rsidRDefault="000C6CFF" w:rsidP="00521927">
      <w:pPr>
        <w:jc w:val="both"/>
      </w:pPr>
    </w:p>
    <w:p w:rsidR="000C6CFF" w:rsidRDefault="000C6CFF" w:rsidP="00521927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52"/>
        <w:gridCol w:w="6954"/>
      </w:tblGrid>
      <w:tr w:rsidR="00521927" w:rsidRPr="00CB5511" w:rsidTr="00E26306">
        <w:tc>
          <w:tcPr>
            <w:tcW w:w="3652" w:type="dxa"/>
          </w:tcPr>
          <w:p w:rsidR="00521927" w:rsidRPr="00E34195" w:rsidRDefault="00521927" w:rsidP="00E26306">
            <w:pPr>
              <w:jc w:val="both"/>
              <w:rPr>
                <w:b/>
                <w:color w:val="00642D"/>
                <w:sz w:val="24"/>
                <w:szCs w:val="24"/>
              </w:rPr>
            </w:pPr>
            <w:r w:rsidRPr="00E34195">
              <w:rPr>
                <w:b/>
                <w:color w:val="00642D"/>
                <w:sz w:val="24"/>
                <w:szCs w:val="24"/>
              </w:rPr>
              <w:t>Entidad evaluada</w:t>
            </w:r>
          </w:p>
        </w:tc>
        <w:tc>
          <w:tcPr>
            <w:tcW w:w="6954" w:type="dxa"/>
          </w:tcPr>
          <w:p w:rsidR="00521927" w:rsidRPr="00CB5511" w:rsidRDefault="00521927" w:rsidP="00E263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Defensor del Pueblo</w:t>
            </w:r>
          </w:p>
        </w:tc>
      </w:tr>
      <w:tr w:rsidR="00521927" w:rsidRPr="00CB5511" w:rsidTr="00E26306">
        <w:tc>
          <w:tcPr>
            <w:tcW w:w="3652" w:type="dxa"/>
          </w:tcPr>
          <w:p w:rsidR="00521927" w:rsidRPr="00E34195" w:rsidRDefault="00521927" w:rsidP="00E26306">
            <w:pPr>
              <w:jc w:val="both"/>
              <w:rPr>
                <w:b/>
                <w:color w:val="00642D"/>
                <w:sz w:val="24"/>
                <w:szCs w:val="24"/>
              </w:rPr>
            </w:pPr>
            <w:r w:rsidRPr="00E34195">
              <w:rPr>
                <w:b/>
                <w:color w:val="00642D"/>
                <w:sz w:val="24"/>
                <w:szCs w:val="24"/>
              </w:rPr>
              <w:t>Fecha de la evaluación</w:t>
            </w:r>
          </w:p>
        </w:tc>
        <w:tc>
          <w:tcPr>
            <w:tcW w:w="6954" w:type="dxa"/>
          </w:tcPr>
          <w:p w:rsidR="00521927" w:rsidRPr="00CB5511" w:rsidRDefault="00521927" w:rsidP="00E263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18/02/2021</w:t>
            </w:r>
          </w:p>
        </w:tc>
      </w:tr>
    </w:tbl>
    <w:p w:rsidR="00521927" w:rsidRDefault="00521927" w:rsidP="00521927">
      <w:pPr>
        <w:jc w:val="both"/>
      </w:pPr>
    </w:p>
    <w:p w:rsidR="00561402" w:rsidRPr="0012783F" w:rsidRDefault="00A436AB" w:rsidP="00521927">
      <w:pPr>
        <w:jc w:val="both"/>
        <w:rPr>
          <w:b/>
        </w:rPr>
      </w:pPr>
      <w:sdt>
        <w:sdtPr>
          <w:rPr>
            <w:b/>
            <w:color w:val="00642D"/>
            <w:sz w:val="30"/>
            <w:szCs w:val="30"/>
          </w:rPr>
          <w:id w:val="1794640301"/>
          <w:placeholder>
            <w:docPart w:val="8F4720550BB74C508F8088AA887A2061"/>
          </w:placeholder>
        </w:sdtPr>
        <w:sdtEndPr>
          <w:rPr>
            <w:sz w:val="22"/>
            <w:szCs w:val="22"/>
          </w:rPr>
        </w:sdtEndPr>
        <w:sdtContent>
          <w:r w:rsidR="0012783F" w:rsidRPr="0012783F">
            <w:rPr>
              <w:b/>
              <w:color w:val="00642D"/>
              <w:sz w:val="30"/>
              <w:szCs w:val="30"/>
            </w:rPr>
            <w:t xml:space="preserve">I. </w:t>
          </w:r>
          <w:r w:rsidR="0012783F">
            <w:rPr>
              <w:b/>
              <w:color w:val="00642D"/>
              <w:sz w:val="30"/>
              <w:szCs w:val="30"/>
            </w:rPr>
            <w:t xml:space="preserve">Recursos disponibles para la tramitación de las solicitudes de acceso a información pública </w:t>
          </w:r>
        </w:sdtContent>
      </w:sdt>
    </w:p>
    <w:p w:rsidR="0012783F" w:rsidRDefault="00885E3D" w:rsidP="00521927">
      <w:pPr>
        <w:pStyle w:val="Cuerpodelboletn"/>
        <w:spacing w:before="120" w:after="120" w:line="312" w:lineRule="auto"/>
        <w:ind w:left="360"/>
        <w:rPr>
          <w:rStyle w:val="Ttulo2Car"/>
          <w:b w:val="0"/>
          <w:color w:val="auto"/>
          <w:sz w:val="22"/>
          <w:szCs w:val="22"/>
          <w:lang w:bidi="es-ES"/>
        </w:rPr>
      </w:pPr>
      <w:r w:rsidRPr="00885E3D">
        <w:rPr>
          <w:rStyle w:val="Ttulo2Car"/>
          <w:b w:val="0"/>
          <w:color w:val="auto"/>
          <w:sz w:val="22"/>
          <w:szCs w:val="22"/>
          <w:lang w:bidi="es-ES"/>
        </w:rPr>
        <w:t xml:space="preserve">La gestión de las solicitudes de acceso </w:t>
      </w:r>
      <w:r>
        <w:rPr>
          <w:rStyle w:val="Ttulo2Car"/>
          <w:b w:val="0"/>
          <w:color w:val="auto"/>
          <w:sz w:val="22"/>
          <w:szCs w:val="22"/>
          <w:lang w:bidi="es-ES"/>
        </w:rPr>
        <w:t xml:space="preserve">a la información pública del Defensor es competencia de la Secretaría General, para lo que cuenta con cuatro personas que compatibilizan la tramitación de las solicitudes con otras tareas. </w:t>
      </w:r>
    </w:p>
    <w:p w:rsidR="00192E79" w:rsidRPr="00885E3D" w:rsidRDefault="00192E79" w:rsidP="00521927">
      <w:pPr>
        <w:pStyle w:val="Cuerpodelboletn"/>
        <w:spacing w:before="120" w:after="120" w:line="312" w:lineRule="auto"/>
        <w:ind w:left="360"/>
        <w:rPr>
          <w:rStyle w:val="Ttulo2Car"/>
          <w:b w:val="0"/>
          <w:color w:val="auto"/>
          <w:sz w:val="22"/>
          <w:szCs w:val="22"/>
          <w:lang w:bidi="es-ES"/>
        </w:rPr>
      </w:pPr>
    </w:p>
    <w:p w:rsidR="00B812AB" w:rsidRPr="0012783F" w:rsidRDefault="00A436AB" w:rsidP="00521927">
      <w:pPr>
        <w:jc w:val="both"/>
        <w:rPr>
          <w:b/>
        </w:rPr>
      </w:pPr>
      <w:sdt>
        <w:sdtPr>
          <w:rPr>
            <w:rFonts w:eastAsiaTheme="majorEastAsia" w:cstheme="majorBidi"/>
            <w:b/>
            <w:bCs/>
            <w:color w:val="00642D"/>
            <w:sz w:val="30"/>
            <w:szCs w:val="30"/>
          </w:rPr>
          <w:id w:val="1704284111"/>
          <w:placeholder>
            <w:docPart w:val="A62AE5DAEDBD4B3592F8881F087FFB16"/>
          </w:placeholder>
        </w:sdtPr>
        <w:sdtEndPr>
          <w:rPr>
            <w:sz w:val="22"/>
            <w:szCs w:val="22"/>
          </w:rPr>
        </w:sdtEndPr>
        <w:sdtContent>
          <w:r w:rsidR="00B812AB" w:rsidRPr="0012783F">
            <w:rPr>
              <w:b/>
              <w:color w:val="00642D"/>
              <w:sz w:val="30"/>
              <w:szCs w:val="30"/>
            </w:rPr>
            <w:t>I</w:t>
          </w:r>
          <w:r w:rsidR="00B812AB">
            <w:rPr>
              <w:b/>
              <w:color w:val="00642D"/>
              <w:sz w:val="30"/>
              <w:szCs w:val="30"/>
            </w:rPr>
            <w:t>I</w:t>
          </w:r>
          <w:r w:rsidR="00B812AB" w:rsidRPr="0012783F">
            <w:rPr>
              <w:b/>
              <w:color w:val="00642D"/>
              <w:sz w:val="30"/>
              <w:szCs w:val="30"/>
            </w:rPr>
            <w:t xml:space="preserve">. </w:t>
          </w:r>
          <w:r w:rsidR="00B812AB">
            <w:rPr>
              <w:b/>
              <w:color w:val="00642D"/>
              <w:sz w:val="30"/>
              <w:szCs w:val="30"/>
            </w:rPr>
            <w:t>Actividad generada en 2020 por las solicitudes de acceso a información pública</w:t>
          </w:r>
          <w:r w:rsidR="00521927">
            <w:rPr>
              <w:b/>
              <w:color w:val="00642D"/>
              <w:sz w:val="30"/>
              <w:szCs w:val="30"/>
            </w:rPr>
            <w:t xml:space="preserve"> </w:t>
          </w:r>
        </w:sdtContent>
      </w:sdt>
    </w:p>
    <w:p w:rsidR="008D1450" w:rsidRPr="008D1450" w:rsidRDefault="008D1450" w:rsidP="00521927">
      <w:pPr>
        <w:pStyle w:val="Cuerpodelboletn"/>
        <w:spacing w:before="120" w:after="120" w:line="312" w:lineRule="auto"/>
        <w:ind w:left="360"/>
        <w:rPr>
          <w:rStyle w:val="Ttulo2Car"/>
          <w:b w:val="0"/>
          <w:color w:val="auto"/>
          <w:sz w:val="22"/>
          <w:szCs w:val="22"/>
          <w:lang w:bidi="es-ES"/>
        </w:rPr>
      </w:pPr>
      <w:r w:rsidRPr="008D1450">
        <w:rPr>
          <w:rStyle w:val="Ttulo2Car"/>
          <w:b w:val="0"/>
          <w:color w:val="auto"/>
          <w:sz w:val="22"/>
          <w:szCs w:val="22"/>
          <w:lang w:bidi="es-ES"/>
        </w:rPr>
        <w:t>El Defenso</w:t>
      </w:r>
      <w:r>
        <w:rPr>
          <w:rStyle w:val="Ttulo2Car"/>
          <w:b w:val="0"/>
          <w:color w:val="auto"/>
          <w:sz w:val="22"/>
          <w:szCs w:val="22"/>
          <w:lang w:bidi="es-ES"/>
        </w:rPr>
        <w:t xml:space="preserve">r del Pueblo informa que no ha </w:t>
      </w:r>
      <w:r w:rsidRPr="008D1450">
        <w:rPr>
          <w:rStyle w:val="Ttulo2Car"/>
          <w:b w:val="0"/>
          <w:color w:val="auto"/>
          <w:sz w:val="22"/>
          <w:szCs w:val="22"/>
          <w:lang w:bidi="es-ES"/>
        </w:rPr>
        <w:t xml:space="preserve">recibido </w:t>
      </w:r>
      <w:r>
        <w:rPr>
          <w:rStyle w:val="Ttulo2Car"/>
          <w:b w:val="0"/>
          <w:color w:val="auto"/>
          <w:sz w:val="22"/>
          <w:szCs w:val="22"/>
          <w:lang w:bidi="es-ES"/>
        </w:rPr>
        <w:t>ninguna solicitud de acceso a la información pública en 2020.</w:t>
      </w:r>
    </w:p>
    <w:p w:rsidR="008D1450" w:rsidRPr="008D1450" w:rsidRDefault="008D1450" w:rsidP="00521927">
      <w:pPr>
        <w:pStyle w:val="Cuerpodelboletn"/>
        <w:spacing w:before="120" w:after="120" w:line="312" w:lineRule="auto"/>
        <w:ind w:left="360"/>
        <w:rPr>
          <w:rStyle w:val="Ttulo2Car"/>
          <w:b w:val="0"/>
          <w:color w:val="auto"/>
          <w:sz w:val="22"/>
          <w:szCs w:val="22"/>
          <w:lang w:bidi="es-ES"/>
        </w:rPr>
      </w:pPr>
      <w:r w:rsidRPr="008D1450">
        <w:rPr>
          <w:rStyle w:val="Ttulo2Car"/>
          <w:b w:val="0"/>
          <w:color w:val="auto"/>
          <w:sz w:val="22"/>
          <w:szCs w:val="22"/>
          <w:lang w:bidi="es-ES"/>
        </w:rPr>
        <w:t>Por otra parte</w:t>
      </w:r>
      <w:r>
        <w:rPr>
          <w:rStyle w:val="Ttulo2Car"/>
          <w:b w:val="0"/>
          <w:color w:val="auto"/>
          <w:sz w:val="22"/>
          <w:szCs w:val="22"/>
          <w:lang w:bidi="es-ES"/>
        </w:rPr>
        <w:t>,</w:t>
      </w:r>
      <w:r w:rsidRPr="008D1450">
        <w:rPr>
          <w:rStyle w:val="Ttulo2Car"/>
          <w:b w:val="0"/>
          <w:color w:val="auto"/>
          <w:sz w:val="22"/>
          <w:szCs w:val="22"/>
          <w:lang w:bidi="es-ES"/>
        </w:rPr>
        <w:t xml:space="preserve"> </w:t>
      </w:r>
      <w:r>
        <w:rPr>
          <w:rStyle w:val="Ttulo2Car"/>
          <w:b w:val="0"/>
          <w:color w:val="auto"/>
          <w:sz w:val="22"/>
          <w:szCs w:val="22"/>
          <w:lang w:bidi="es-ES"/>
        </w:rPr>
        <w:t xml:space="preserve">no </w:t>
      </w:r>
      <w:r w:rsidR="00521927">
        <w:rPr>
          <w:rStyle w:val="Ttulo2Car"/>
          <w:b w:val="0"/>
          <w:color w:val="auto"/>
          <w:sz w:val="22"/>
          <w:szCs w:val="22"/>
          <w:lang w:bidi="es-ES"/>
        </w:rPr>
        <w:t xml:space="preserve">parece se </w:t>
      </w:r>
      <w:r>
        <w:rPr>
          <w:rStyle w:val="Ttulo2Car"/>
          <w:b w:val="0"/>
          <w:color w:val="auto"/>
          <w:sz w:val="22"/>
          <w:szCs w:val="22"/>
          <w:lang w:bidi="es-ES"/>
        </w:rPr>
        <w:t>publi</w:t>
      </w:r>
      <w:r w:rsidR="00521927">
        <w:rPr>
          <w:rStyle w:val="Ttulo2Car"/>
          <w:b w:val="0"/>
          <w:color w:val="auto"/>
          <w:sz w:val="22"/>
          <w:szCs w:val="22"/>
          <w:lang w:bidi="es-ES"/>
        </w:rPr>
        <w:t>quen</w:t>
      </w:r>
      <w:r>
        <w:rPr>
          <w:rStyle w:val="Ttulo2Car"/>
          <w:b w:val="0"/>
          <w:color w:val="auto"/>
          <w:sz w:val="22"/>
          <w:szCs w:val="22"/>
          <w:lang w:bidi="es-ES"/>
        </w:rPr>
        <w:t xml:space="preserve"> en la web del Defensor del Pueblo las resoluciones denegatorias por aplicación de los límites del artículo 14 de la LTAIBG</w:t>
      </w:r>
      <w:r w:rsidR="00616812">
        <w:rPr>
          <w:rStyle w:val="Ttulo2Car"/>
          <w:b w:val="0"/>
          <w:color w:val="auto"/>
          <w:sz w:val="22"/>
          <w:szCs w:val="22"/>
          <w:lang w:bidi="es-ES"/>
        </w:rPr>
        <w:t>.</w:t>
      </w:r>
      <w:r w:rsidRPr="008D1450">
        <w:rPr>
          <w:rStyle w:val="Ttulo2Car"/>
          <w:b w:val="0"/>
          <w:color w:val="auto"/>
          <w:sz w:val="22"/>
          <w:szCs w:val="22"/>
          <w:lang w:bidi="es-ES"/>
        </w:rPr>
        <w:t xml:space="preserve"> </w:t>
      </w:r>
      <w:r w:rsidR="00616812">
        <w:rPr>
          <w:rStyle w:val="Ttulo2Car"/>
          <w:b w:val="0"/>
          <w:color w:val="auto"/>
          <w:sz w:val="22"/>
          <w:szCs w:val="22"/>
          <w:lang w:bidi="es-ES"/>
        </w:rPr>
        <w:t xml:space="preserve">Al menos, para el año 2020 la razón de su falta de publicación es clara: la inexistencia de solicitudes que resolver. </w:t>
      </w:r>
    </w:p>
    <w:p w:rsidR="009239D9" w:rsidRDefault="009239D9" w:rsidP="00521927">
      <w:pPr>
        <w:jc w:val="both"/>
      </w:pPr>
    </w:p>
    <w:p w:rsidR="00B812AB" w:rsidRPr="00E34195" w:rsidRDefault="00A436AB" w:rsidP="00521927">
      <w:pPr>
        <w:pStyle w:val="Titulardelboletn"/>
        <w:spacing w:before="120" w:after="120" w:line="312" w:lineRule="auto"/>
        <w:ind w:left="720" w:hanging="360"/>
        <w:jc w:val="both"/>
        <w:rPr>
          <w:rFonts w:ascii="Century Gothic" w:hAnsi="Century Gothic"/>
          <w:color w:val="00642D"/>
        </w:rPr>
      </w:pPr>
      <w:sdt>
        <w:sdtPr>
          <w:rPr>
            <w:rFonts w:ascii="Century Gothic" w:hAnsi="Century Gothic"/>
            <w:color w:val="00642D"/>
            <w:sz w:val="30"/>
            <w:szCs w:val="30"/>
          </w:rPr>
          <w:id w:val="207845719"/>
          <w:placeholder>
            <w:docPart w:val="D0093F7CCA03424CB7F48332D2DADFBC"/>
          </w:placeholder>
        </w:sdtPr>
        <w:sdtEndPr>
          <w:rPr>
            <w:sz w:val="32"/>
            <w:szCs w:val="24"/>
          </w:rPr>
        </w:sdtEndPr>
        <w:sdtContent>
          <w:r w:rsidR="00B812AB" w:rsidRPr="00E34195">
            <w:rPr>
              <w:rFonts w:ascii="Century Gothic" w:hAnsi="Century Gothic"/>
              <w:color w:val="00642D"/>
              <w:sz w:val="30"/>
              <w:szCs w:val="30"/>
            </w:rPr>
            <w:t>I</w:t>
          </w:r>
          <w:r w:rsidR="00B812AB">
            <w:rPr>
              <w:rFonts w:ascii="Century Gothic" w:hAnsi="Century Gothic"/>
              <w:color w:val="00642D"/>
              <w:sz w:val="30"/>
              <w:szCs w:val="30"/>
            </w:rPr>
            <w:t>I</w:t>
          </w:r>
          <w:r w:rsidR="00176A94">
            <w:rPr>
              <w:rFonts w:ascii="Century Gothic" w:hAnsi="Century Gothic"/>
              <w:color w:val="00642D"/>
              <w:sz w:val="30"/>
              <w:szCs w:val="30"/>
            </w:rPr>
            <w:t>I</w:t>
          </w:r>
          <w:r w:rsidR="00B812AB" w:rsidRPr="00E34195">
            <w:rPr>
              <w:rFonts w:ascii="Century Gothic" w:hAnsi="Century Gothic"/>
              <w:color w:val="00642D"/>
              <w:sz w:val="30"/>
              <w:szCs w:val="30"/>
            </w:rPr>
            <w:t xml:space="preserve">. Localización </w:t>
          </w:r>
          <w:r w:rsidR="00055B15">
            <w:rPr>
              <w:rFonts w:ascii="Century Gothic" w:hAnsi="Century Gothic"/>
              <w:color w:val="00642D"/>
              <w:sz w:val="30"/>
              <w:szCs w:val="30"/>
            </w:rPr>
            <w:t>de la información y facilidad de acceso a</w:t>
          </w:r>
          <w:r w:rsidR="00055B15" w:rsidRPr="00521927">
            <w:rPr>
              <w:rFonts w:ascii="Century Gothic" w:hAnsi="Century Gothic"/>
              <w:color w:val="00642D"/>
              <w:sz w:val="30"/>
              <w:szCs w:val="30"/>
            </w:rPr>
            <w:t>l e</w:t>
          </w:r>
          <w:r w:rsidR="00055B15">
            <w:rPr>
              <w:rFonts w:ascii="Century Gothic" w:hAnsi="Century Gothic"/>
              <w:color w:val="00642D"/>
              <w:sz w:val="30"/>
              <w:szCs w:val="30"/>
            </w:rPr>
            <w:t>jercicio del derecho de acceso</w:t>
          </w:r>
        </w:sdtContent>
      </w:sdt>
    </w:p>
    <w:p w:rsidR="00DB7943" w:rsidRDefault="00DB7943" w:rsidP="00521927">
      <w:pPr>
        <w:ind w:left="426"/>
        <w:jc w:val="both"/>
      </w:pPr>
      <w:r>
        <w:t xml:space="preserve">El Defensor dispone en su Portal de Transparencia de un espacio específico para el ejercicio del derecho de acceso a la información pública de la institución localizable </w:t>
      </w:r>
      <w:r w:rsidRPr="00DB7943">
        <w:t xml:space="preserve">en el lateral izquierdo del Portal de Transparencia </w:t>
      </w:r>
      <w:r>
        <w:t>y al que se accede a través</w:t>
      </w:r>
      <w:r w:rsidRPr="00DB7943">
        <w:t xml:space="preserve"> </w:t>
      </w:r>
      <w:r>
        <w:t>del</w:t>
      </w:r>
      <w:r w:rsidRPr="00DB7943">
        <w:t xml:space="preserve"> enlace “Derecho de acceso a la información pública”</w:t>
      </w:r>
      <w:r>
        <w:t xml:space="preserve">. </w:t>
      </w:r>
    </w:p>
    <w:p w:rsidR="00DB7943" w:rsidRDefault="00DB7943" w:rsidP="00521927">
      <w:pPr>
        <w:ind w:left="426"/>
        <w:jc w:val="both"/>
      </w:pPr>
      <w:r>
        <w:t xml:space="preserve">En este espacio se hace expresa referencia </w:t>
      </w:r>
      <w:r w:rsidRPr="00DB7943">
        <w:t>a la posibilidad de solicitar información pública de acuerdo con la Ley de Transparencia</w:t>
      </w:r>
      <w:r>
        <w:t>.</w:t>
      </w:r>
    </w:p>
    <w:p w:rsidR="00DB7943" w:rsidRDefault="00DB7943" w:rsidP="00521927">
      <w:pPr>
        <w:ind w:left="426"/>
        <w:jc w:val="both"/>
      </w:pPr>
      <w:r>
        <w:lastRenderedPageBreak/>
        <w:t xml:space="preserve">El Defensor </w:t>
      </w:r>
      <w:r w:rsidR="00616812">
        <w:t xml:space="preserve">del Pueblo </w:t>
      </w:r>
      <w:r>
        <w:t>ha habilitado diversos medios para la presentación de solicitudes de acceso:</w:t>
      </w:r>
      <w:r w:rsidRPr="001B7C0A">
        <w:t xml:space="preserve"> </w:t>
      </w:r>
      <w:r w:rsidRPr="00DB7943">
        <w:t>web, presencial, correo electrónico y correo postal</w:t>
      </w:r>
      <w:r>
        <w:t>.</w:t>
      </w:r>
    </w:p>
    <w:p w:rsidR="00DB7943" w:rsidRDefault="00DB7943" w:rsidP="00521927">
      <w:pPr>
        <w:ind w:left="426"/>
        <w:jc w:val="both"/>
      </w:pPr>
      <w:r>
        <w:t>Son requisitos obligatorios para la presentación de las solicitudes la i</w:t>
      </w:r>
      <w:r w:rsidRPr="00DB7943">
        <w:t>denti</w:t>
      </w:r>
      <w:r>
        <w:t>ficación</w:t>
      </w:r>
      <w:r w:rsidRPr="00DB7943">
        <w:t xml:space="preserve"> del solicitante,</w:t>
      </w:r>
      <w:r>
        <w:t xml:space="preserve"> la </w:t>
      </w:r>
      <w:r w:rsidRPr="00DB7943">
        <w:t xml:space="preserve">información solicitada y </w:t>
      </w:r>
      <w:r>
        <w:t xml:space="preserve">una </w:t>
      </w:r>
      <w:r w:rsidRPr="00DB7943">
        <w:t>dirección de contacto preferiblemente electrónica</w:t>
      </w:r>
      <w:r>
        <w:t>.</w:t>
      </w:r>
    </w:p>
    <w:p w:rsidR="00DB7943" w:rsidRDefault="00DB7943" w:rsidP="00521927">
      <w:pPr>
        <w:ind w:left="426"/>
        <w:jc w:val="both"/>
      </w:pPr>
      <w:r>
        <w:t xml:space="preserve">El Defensor dispone además de un formulario web para la presentación de las solicitudes de acceso y se informa de los plazos para la resolución de las solicitudes. </w:t>
      </w:r>
      <w:r w:rsidR="00570D87">
        <w:t>También se informa de que l</w:t>
      </w:r>
      <w:r w:rsidR="00570D87" w:rsidRPr="00570D87">
        <w:t xml:space="preserve">a resolución </w:t>
      </w:r>
      <w:r w:rsidR="00570D87">
        <w:t>de</w:t>
      </w:r>
      <w:r w:rsidR="00570D87" w:rsidRPr="00570D87">
        <w:t xml:space="preserve"> la solicitud de acceso </w:t>
      </w:r>
      <w:r w:rsidR="00570D87">
        <w:t xml:space="preserve">en el supuesto de que se solicite información ya publicada en su web </w:t>
      </w:r>
      <w:r w:rsidR="00570D87" w:rsidRPr="00570D87">
        <w:t>podrá limitarse a indicar al solicitante cómo acceder a ella</w:t>
      </w:r>
      <w:r w:rsidR="00570D87">
        <w:t>.</w:t>
      </w:r>
    </w:p>
    <w:p w:rsidR="00561402" w:rsidRPr="00BB6799" w:rsidRDefault="00561402" w:rsidP="00521927">
      <w:pPr>
        <w:jc w:val="both"/>
        <w:rPr>
          <w:b/>
          <w:color w:val="00642D"/>
          <w:sz w:val="30"/>
          <w:szCs w:val="30"/>
        </w:rPr>
      </w:pPr>
    </w:p>
    <w:p w:rsidR="00B40246" w:rsidRPr="00E34195" w:rsidRDefault="00A436AB" w:rsidP="00521927">
      <w:pPr>
        <w:pStyle w:val="Titulardelboletn"/>
        <w:spacing w:before="120" w:after="120" w:line="312" w:lineRule="auto"/>
        <w:ind w:left="720" w:hanging="360"/>
        <w:jc w:val="both"/>
        <w:rPr>
          <w:rFonts w:ascii="Century Gothic" w:hAnsi="Century Gothic"/>
          <w:color w:val="00642D"/>
        </w:rPr>
      </w:pPr>
      <w:sdt>
        <w:sdtPr>
          <w:rPr>
            <w:rFonts w:ascii="Century Gothic" w:hAnsi="Century Gothic"/>
            <w:color w:val="00642D"/>
            <w:sz w:val="30"/>
            <w:szCs w:val="30"/>
          </w:rPr>
          <w:id w:val="228783093"/>
          <w:placeholder>
            <w:docPart w:val="7380086C8FAE48A7BA69FB659C705034"/>
          </w:placeholder>
        </w:sdtPr>
        <w:sdtEndPr>
          <w:rPr>
            <w:sz w:val="32"/>
            <w:szCs w:val="24"/>
          </w:rPr>
        </w:sdtEndPr>
        <w:sdtContent>
          <w:r w:rsidR="000C6CFF" w:rsidRPr="00E34195">
            <w:rPr>
              <w:rFonts w:ascii="Century Gothic" w:hAnsi="Century Gothic"/>
              <w:color w:val="00642D"/>
              <w:sz w:val="30"/>
              <w:szCs w:val="30"/>
            </w:rPr>
            <w:t>I</w:t>
          </w:r>
          <w:r w:rsidR="00176A94">
            <w:rPr>
              <w:rFonts w:ascii="Century Gothic" w:hAnsi="Century Gothic"/>
              <w:color w:val="00642D"/>
              <w:sz w:val="30"/>
              <w:szCs w:val="30"/>
            </w:rPr>
            <w:t>V</w:t>
          </w:r>
          <w:r w:rsidR="000C6CFF" w:rsidRPr="00E34195">
            <w:rPr>
              <w:rFonts w:ascii="Century Gothic" w:hAnsi="Century Gothic"/>
              <w:color w:val="00642D"/>
              <w:sz w:val="30"/>
              <w:szCs w:val="30"/>
            </w:rPr>
            <w:t xml:space="preserve">. </w:t>
          </w:r>
          <w:r w:rsidR="00176A94">
            <w:rPr>
              <w:rFonts w:ascii="Century Gothic" w:hAnsi="Century Gothic"/>
              <w:color w:val="00642D"/>
              <w:sz w:val="30"/>
              <w:szCs w:val="30"/>
            </w:rPr>
            <w:t xml:space="preserve">Gestión de las solicitudes de acceso </w:t>
          </w:r>
        </w:sdtContent>
      </w:sdt>
    </w:p>
    <w:p w:rsidR="00932008" w:rsidRDefault="00E3088D" w:rsidP="00521927">
      <w:pPr>
        <w:pStyle w:val="Cuerpodelboletn"/>
        <w:spacing w:before="120" w:after="120" w:line="312" w:lineRule="auto"/>
        <w:ind w:left="360"/>
        <w:rPr>
          <w:color w:val="00642D"/>
          <w:lang w:bidi="es-ES"/>
        </w:rPr>
      </w:pPr>
      <w:r w:rsidRPr="00C33A23">
        <w:rPr>
          <w:color w:val="00642D"/>
          <w:lang w:bidi="es-ES"/>
        </w:rPr>
        <w:t xml:space="preserve"> </w:t>
      </w:r>
    </w:p>
    <w:p w:rsidR="00B60B3E" w:rsidRDefault="00B60B3E" w:rsidP="00521927">
      <w:pPr>
        <w:pStyle w:val="Cuerpodelboletn"/>
        <w:spacing w:before="120" w:after="120" w:line="312" w:lineRule="auto"/>
        <w:ind w:left="426"/>
        <w:rPr>
          <w:color w:val="auto"/>
          <w:lang w:bidi="es-ES"/>
        </w:rPr>
      </w:pPr>
      <w:r w:rsidRPr="001276B2">
        <w:rPr>
          <w:rStyle w:val="Ttulo2Car"/>
          <w:sz w:val="22"/>
          <w:szCs w:val="22"/>
        </w:rPr>
        <w:t>Inicio del procedimiento</w:t>
      </w:r>
      <w:r>
        <w:rPr>
          <w:color w:val="auto"/>
          <w:lang w:bidi="es-ES"/>
        </w:rPr>
        <w:t xml:space="preserve">. </w:t>
      </w:r>
    </w:p>
    <w:p w:rsidR="00B60B3E" w:rsidRDefault="00B60B3E" w:rsidP="00521927">
      <w:pPr>
        <w:pStyle w:val="Cuerpodelboletn"/>
        <w:spacing w:before="120" w:after="120" w:line="312" w:lineRule="auto"/>
        <w:ind w:left="426"/>
        <w:rPr>
          <w:color w:val="auto"/>
          <w:lang w:bidi="es-ES"/>
        </w:rPr>
      </w:pPr>
      <w:r w:rsidRPr="005C4D89">
        <w:rPr>
          <w:color w:val="auto"/>
          <w:lang w:bidi="es-ES"/>
        </w:rPr>
        <w:t xml:space="preserve">Con fecha </w:t>
      </w:r>
      <w:r>
        <w:rPr>
          <w:color w:val="auto"/>
          <w:lang w:bidi="es-ES"/>
        </w:rPr>
        <w:t xml:space="preserve">18/02/2021 se presentó por correo electrónico una solicitud de acceso a información pública dirigida al Defensor. La solicitud presentaba una incidencia al no señalarse el formato de entrega de la información. </w:t>
      </w:r>
    </w:p>
    <w:p w:rsidR="00B60B3E" w:rsidRDefault="00B60B3E" w:rsidP="00521927">
      <w:pPr>
        <w:pStyle w:val="Cuerpodelboletn"/>
        <w:spacing w:before="120" w:after="120" w:line="312" w:lineRule="auto"/>
        <w:ind w:left="426"/>
        <w:rPr>
          <w:color w:val="auto"/>
          <w:lang w:bidi="es-ES"/>
        </w:rPr>
      </w:pPr>
      <w:r>
        <w:rPr>
          <w:rStyle w:val="Ttulo2Car"/>
          <w:sz w:val="22"/>
          <w:szCs w:val="22"/>
        </w:rPr>
        <w:t>Tramitación</w:t>
      </w:r>
    </w:p>
    <w:p w:rsidR="00B60B3E" w:rsidRDefault="00B60B3E" w:rsidP="00521927">
      <w:pPr>
        <w:pStyle w:val="Cuerpodelboletn"/>
        <w:spacing w:before="120" w:after="120" w:line="312" w:lineRule="auto"/>
        <w:ind w:left="426"/>
        <w:rPr>
          <w:color w:val="auto"/>
          <w:lang w:bidi="es-ES"/>
        </w:rPr>
      </w:pPr>
      <w:r>
        <w:rPr>
          <w:color w:val="auto"/>
          <w:lang w:bidi="es-ES"/>
        </w:rPr>
        <w:t>No se ha recibido comunicación de inicio de la tramitación.</w:t>
      </w:r>
    </w:p>
    <w:p w:rsidR="00B60B3E" w:rsidRDefault="00B60B3E" w:rsidP="00521927">
      <w:pPr>
        <w:pStyle w:val="Cuerpodelboletn"/>
        <w:spacing w:before="120" w:after="120" w:line="312" w:lineRule="auto"/>
        <w:ind w:left="426"/>
        <w:rPr>
          <w:rStyle w:val="Ttulo2Car"/>
          <w:sz w:val="22"/>
          <w:szCs w:val="22"/>
        </w:rPr>
      </w:pPr>
      <w:r>
        <w:rPr>
          <w:rStyle w:val="Ttulo2Car"/>
          <w:sz w:val="22"/>
          <w:szCs w:val="22"/>
        </w:rPr>
        <w:t>Resolución</w:t>
      </w:r>
    </w:p>
    <w:p w:rsidR="00B60B3E" w:rsidRDefault="00B60B3E" w:rsidP="00521927">
      <w:pPr>
        <w:pStyle w:val="Cuerpodelboletn"/>
        <w:spacing w:before="120" w:after="120" w:line="312" w:lineRule="auto"/>
        <w:ind w:left="426"/>
        <w:rPr>
          <w:bCs/>
          <w:color w:val="auto"/>
          <w:lang w:bidi="es-ES"/>
        </w:rPr>
      </w:pPr>
      <w:r w:rsidRPr="0066248D">
        <w:rPr>
          <w:bCs/>
          <w:color w:val="auto"/>
          <w:lang w:bidi="es-ES"/>
        </w:rPr>
        <w:t xml:space="preserve">No </w:t>
      </w:r>
      <w:r>
        <w:rPr>
          <w:bCs/>
          <w:color w:val="auto"/>
          <w:lang w:bidi="es-ES"/>
        </w:rPr>
        <w:t>consta que se haya emitido</w:t>
      </w:r>
      <w:r w:rsidRPr="0066248D">
        <w:rPr>
          <w:bCs/>
          <w:color w:val="auto"/>
          <w:lang w:bidi="es-ES"/>
        </w:rPr>
        <w:t xml:space="preserve"> </w:t>
      </w:r>
      <w:r>
        <w:rPr>
          <w:bCs/>
          <w:color w:val="auto"/>
          <w:lang w:bidi="es-ES"/>
        </w:rPr>
        <w:t>r</w:t>
      </w:r>
      <w:r w:rsidRPr="0066248D">
        <w:rPr>
          <w:bCs/>
          <w:color w:val="auto"/>
          <w:lang w:bidi="es-ES"/>
        </w:rPr>
        <w:t>esolución</w:t>
      </w:r>
      <w:r>
        <w:rPr>
          <w:bCs/>
          <w:color w:val="auto"/>
          <w:lang w:bidi="es-ES"/>
        </w:rPr>
        <w:t>. Por tanto, hay que entender que la solicitud ha sido denegada por silencio administrativo</w:t>
      </w:r>
      <w:r w:rsidR="00616812">
        <w:rPr>
          <w:bCs/>
          <w:color w:val="auto"/>
          <w:lang w:bidi="es-ES"/>
        </w:rPr>
        <w:t xml:space="preserve"> al haber transcurrido el plazo de un mes sin obtener respuesta </w:t>
      </w:r>
      <w:r>
        <w:rPr>
          <w:bCs/>
          <w:color w:val="auto"/>
          <w:lang w:bidi="es-ES"/>
        </w:rPr>
        <w:t>.</w:t>
      </w:r>
    </w:p>
    <w:p w:rsidR="00B60B3E" w:rsidRDefault="00B60B3E" w:rsidP="00521927">
      <w:pPr>
        <w:pStyle w:val="Cuerpodelboletn"/>
        <w:spacing w:before="120" w:after="120" w:line="312" w:lineRule="auto"/>
        <w:ind w:left="426"/>
        <w:rPr>
          <w:bCs/>
          <w:color w:val="auto"/>
          <w:lang w:bidi="es-ES"/>
        </w:rPr>
      </w:pPr>
    </w:p>
    <w:p w:rsidR="001F251B" w:rsidRPr="00256215" w:rsidRDefault="00A436AB" w:rsidP="00521927">
      <w:pPr>
        <w:pStyle w:val="Cuerpodelboletn"/>
      </w:pPr>
      <w:sdt>
        <w:sdtPr>
          <w:rPr>
            <w:rFonts w:eastAsiaTheme="majorEastAsia" w:cstheme="majorBidi"/>
            <w:b/>
            <w:bCs/>
            <w:color w:val="00642D"/>
            <w:sz w:val="30"/>
            <w:szCs w:val="30"/>
          </w:rPr>
          <w:id w:val="100155903"/>
          <w:placeholder>
            <w:docPart w:val="8B979E0795F94610A8B6D30CD9660B09"/>
          </w:placeholder>
        </w:sdtPr>
        <w:sdtEndPr>
          <w:rPr>
            <w:sz w:val="22"/>
            <w:szCs w:val="24"/>
          </w:rPr>
        </w:sdtEndPr>
        <w:sdtContent>
          <w:r w:rsidR="001F251B" w:rsidRPr="00256215">
            <w:rPr>
              <w:b/>
              <w:color w:val="00642D"/>
              <w:sz w:val="30"/>
              <w:szCs w:val="30"/>
            </w:rPr>
            <w:t xml:space="preserve">V. </w:t>
          </w:r>
          <w:r w:rsidR="001F251B">
            <w:rPr>
              <w:b/>
              <w:color w:val="00642D"/>
              <w:sz w:val="30"/>
              <w:szCs w:val="30"/>
            </w:rPr>
            <w:t>Buenas prácticas</w:t>
          </w:r>
          <w:r w:rsidR="001F251B" w:rsidRPr="00256215">
            <w:rPr>
              <w:b/>
              <w:color w:val="00642D"/>
              <w:sz w:val="30"/>
              <w:szCs w:val="30"/>
            </w:rPr>
            <w:t xml:space="preserve"> </w:t>
          </w:r>
        </w:sdtContent>
      </w:sdt>
    </w:p>
    <w:p w:rsidR="00256215" w:rsidRDefault="00256215" w:rsidP="00521927">
      <w:pPr>
        <w:jc w:val="both"/>
      </w:pPr>
    </w:p>
    <w:p w:rsidR="00570D87" w:rsidRDefault="00570D87" w:rsidP="00521927">
      <w:pPr>
        <w:spacing w:before="120" w:after="120"/>
        <w:ind w:left="426"/>
        <w:jc w:val="both"/>
      </w:pPr>
      <w:r>
        <w:t>El Defensor presenta en la gestión de las solicitudes de acceso a información pública buenas prácticas que podrían ser aplicadas por otras instituciones y organizaciones públicas. Entre ellas cabe destacar:</w:t>
      </w:r>
    </w:p>
    <w:p w:rsidR="00570D87" w:rsidRDefault="00570D87" w:rsidP="00521927">
      <w:pPr>
        <w:pStyle w:val="Prrafodelista"/>
        <w:numPr>
          <w:ilvl w:val="0"/>
          <w:numId w:val="6"/>
        </w:numPr>
        <w:spacing w:before="120" w:after="120"/>
        <w:ind w:left="1134"/>
        <w:contextualSpacing w:val="0"/>
        <w:jc w:val="both"/>
      </w:pPr>
      <w:r>
        <w:t>El hecho de que no se exija identificación electrónica para la presentación de las solicitudes.</w:t>
      </w:r>
    </w:p>
    <w:p w:rsidR="00570D87" w:rsidRPr="004A5655" w:rsidRDefault="00570D87" w:rsidP="00521927">
      <w:pPr>
        <w:pStyle w:val="Prrafodelista"/>
        <w:numPr>
          <w:ilvl w:val="0"/>
          <w:numId w:val="6"/>
        </w:numPr>
        <w:spacing w:before="120" w:after="120"/>
        <w:ind w:left="1134"/>
        <w:contextualSpacing w:val="0"/>
        <w:jc w:val="both"/>
      </w:pPr>
      <w:r>
        <w:t xml:space="preserve">La disponibilidad de un formulario web que facilita la presentación de las solicitudes </w:t>
      </w:r>
      <w:r w:rsidRPr="004A5655">
        <w:t>por correo electrónico.</w:t>
      </w:r>
    </w:p>
    <w:p w:rsidR="00570D87" w:rsidRDefault="00570D87" w:rsidP="00521927">
      <w:pPr>
        <w:pStyle w:val="Prrafodelista"/>
        <w:numPr>
          <w:ilvl w:val="0"/>
          <w:numId w:val="6"/>
        </w:numPr>
        <w:spacing w:before="120" w:after="120"/>
        <w:ind w:left="1134"/>
        <w:contextualSpacing w:val="0"/>
        <w:jc w:val="both"/>
      </w:pPr>
      <w:r w:rsidRPr="004A5655">
        <w:t xml:space="preserve">Las diversas vías habilitadas para formular solicitudes de información pública </w:t>
      </w:r>
    </w:p>
    <w:p w:rsidR="00570D87" w:rsidRPr="004A5655" w:rsidRDefault="00570D87" w:rsidP="00521927">
      <w:pPr>
        <w:pStyle w:val="Prrafodelista"/>
        <w:numPr>
          <w:ilvl w:val="0"/>
          <w:numId w:val="6"/>
        </w:numPr>
        <w:spacing w:before="120" w:after="120"/>
        <w:ind w:left="1134"/>
        <w:contextualSpacing w:val="0"/>
        <w:jc w:val="both"/>
      </w:pPr>
      <w:r>
        <w:t>La aportación de información adicional sobre los plazos de resolución y sobre el contenido de resoluciones correspondientes a solicitudes de información publicada en la web.</w:t>
      </w:r>
    </w:p>
    <w:p w:rsidR="00256215" w:rsidRDefault="00A436AB" w:rsidP="00521927">
      <w:pPr>
        <w:pStyle w:val="Cuerpodelboletn"/>
        <w:spacing w:before="120" w:after="120" w:line="312" w:lineRule="auto"/>
        <w:ind w:left="142"/>
        <w:rPr>
          <w:b/>
          <w:color w:val="00642D"/>
          <w:sz w:val="32"/>
        </w:rPr>
      </w:pPr>
      <w:sdt>
        <w:sdtPr>
          <w:rPr>
            <w:b/>
            <w:color w:val="00642D"/>
            <w:sz w:val="30"/>
            <w:szCs w:val="30"/>
          </w:rPr>
          <w:id w:val="1967305046"/>
          <w:placeholder>
            <w:docPart w:val="98DB7F0835414356B53154A5A4F8C311"/>
          </w:placeholder>
        </w:sdtPr>
        <w:sdtEndPr>
          <w:rPr>
            <w:sz w:val="22"/>
            <w:szCs w:val="24"/>
          </w:rPr>
        </w:sdtEndPr>
        <w:sdtContent>
          <w:r w:rsidR="00256215" w:rsidRPr="00256215">
            <w:rPr>
              <w:b/>
              <w:color w:val="00642D"/>
              <w:sz w:val="30"/>
              <w:szCs w:val="30"/>
            </w:rPr>
            <w:t>V</w:t>
          </w:r>
          <w:r w:rsidR="001F251B">
            <w:rPr>
              <w:b/>
              <w:color w:val="00642D"/>
              <w:sz w:val="30"/>
              <w:szCs w:val="30"/>
            </w:rPr>
            <w:t>I</w:t>
          </w:r>
          <w:r w:rsidR="00256215" w:rsidRPr="00256215">
            <w:rPr>
              <w:b/>
              <w:color w:val="00642D"/>
              <w:sz w:val="30"/>
              <w:szCs w:val="30"/>
            </w:rPr>
            <w:t xml:space="preserve">. </w:t>
          </w:r>
          <w:r w:rsidR="00256215">
            <w:rPr>
              <w:b/>
              <w:color w:val="00642D"/>
              <w:sz w:val="30"/>
              <w:szCs w:val="30"/>
            </w:rPr>
            <w:t>Conclusiones y recomendaciones</w:t>
          </w:r>
          <w:r w:rsidR="00256215" w:rsidRPr="00256215">
            <w:rPr>
              <w:b/>
              <w:color w:val="00642D"/>
              <w:sz w:val="30"/>
              <w:szCs w:val="30"/>
            </w:rPr>
            <w:t xml:space="preserve"> </w:t>
          </w:r>
        </w:sdtContent>
      </w:sdt>
    </w:p>
    <w:p w:rsidR="00B40246" w:rsidRDefault="00B40246" w:rsidP="00521927">
      <w:pPr>
        <w:jc w:val="both"/>
      </w:pPr>
    </w:p>
    <w:p w:rsidR="00570D87" w:rsidRPr="00B70DBD" w:rsidRDefault="00570D87" w:rsidP="00521927">
      <w:pPr>
        <w:pStyle w:val="Prrafodelista"/>
        <w:numPr>
          <w:ilvl w:val="0"/>
          <w:numId w:val="8"/>
        </w:numPr>
        <w:spacing w:before="120" w:after="120"/>
        <w:ind w:left="426"/>
        <w:contextualSpacing w:val="0"/>
        <w:jc w:val="both"/>
        <w:rPr>
          <w:rStyle w:val="Ttulo2Car"/>
          <w:color w:val="00642D"/>
          <w:sz w:val="22"/>
          <w:szCs w:val="22"/>
          <w:lang w:bidi="es-ES"/>
        </w:rPr>
      </w:pPr>
      <w:r w:rsidRPr="00B70DBD">
        <w:rPr>
          <w:rStyle w:val="Ttulo2Car"/>
          <w:color w:val="00642D"/>
          <w:sz w:val="22"/>
          <w:szCs w:val="22"/>
          <w:lang w:bidi="es-ES"/>
        </w:rPr>
        <w:t>Respecto de la actividad generada por las solicitudes de acceso a información pública.</w:t>
      </w:r>
    </w:p>
    <w:p w:rsidR="00570D87" w:rsidRDefault="00570D87" w:rsidP="00521927">
      <w:pPr>
        <w:pStyle w:val="Prrafodelista"/>
        <w:spacing w:before="120" w:after="120"/>
        <w:ind w:left="426"/>
        <w:contextualSpacing w:val="0"/>
        <w:jc w:val="both"/>
        <w:rPr>
          <w:rStyle w:val="Ttulo2Car"/>
          <w:color w:val="00642D"/>
          <w:sz w:val="22"/>
          <w:szCs w:val="22"/>
          <w:lang w:bidi="es-ES"/>
        </w:rPr>
      </w:pPr>
    </w:p>
    <w:p w:rsidR="00570D87" w:rsidRDefault="00570D87" w:rsidP="00521927">
      <w:pPr>
        <w:pStyle w:val="Prrafodelista"/>
        <w:spacing w:before="120" w:after="120"/>
        <w:ind w:left="426"/>
        <w:contextualSpacing w:val="0"/>
        <w:jc w:val="both"/>
        <w:rPr>
          <w:rStyle w:val="Ttulo2Car"/>
          <w:b w:val="0"/>
          <w:color w:val="auto"/>
          <w:sz w:val="22"/>
          <w:szCs w:val="22"/>
          <w:lang w:bidi="es-ES"/>
        </w:rPr>
      </w:pPr>
      <w:r w:rsidRPr="00532640">
        <w:rPr>
          <w:rStyle w:val="Ttulo2Car"/>
          <w:b w:val="0"/>
          <w:color w:val="auto"/>
          <w:sz w:val="22"/>
          <w:szCs w:val="22"/>
          <w:lang w:bidi="es-ES"/>
        </w:rPr>
        <w:t xml:space="preserve">El </w:t>
      </w:r>
      <w:r>
        <w:rPr>
          <w:rStyle w:val="Ttulo2Car"/>
          <w:b w:val="0"/>
          <w:color w:val="auto"/>
          <w:sz w:val="22"/>
          <w:szCs w:val="22"/>
          <w:lang w:bidi="es-ES"/>
        </w:rPr>
        <w:t>Defensor informa que no ha recibido ninguna solicitud</w:t>
      </w:r>
      <w:r w:rsidR="001300D2">
        <w:rPr>
          <w:rStyle w:val="Ttulo2Car"/>
          <w:b w:val="0"/>
          <w:color w:val="auto"/>
          <w:sz w:val="22"/>
          <w:szCs w:val="22"/>
          <w:lang w:bidi="es-ES"/>
        </w:rPr>
        <w:t xml:space="preserve"> de acceso a información por lo que no cabe ninguna conclusión en este ámbito.</w:t>
      </w:r>
      <w:r w:rsidR="00521927">
        <w:rPr>
          <w:rStyle w:val="Ttulo2Car"/>
          <w:b w:val="0"/>
          <w:color w:val="auto"/>
          <w:sz w:val="22"/>
          <w:szCs w:val="22"/>
          <w:lang w:bidi="es-ES"/>
        </w:rPr>
        <w:t xml:space="preserve"> </w:t>
      </w:r>
    </w:p>
    <w:p w:rsidR="001300D2" w:rsidRPr="001300D2" w:rsidRDefault="00616812" w:rsidP="00521927">
      <w:pPr>
        <w:ind w:left="426"/>
        <w:jc w:val="both"/>
        <w:rPr>
          <w:bCs/>
        </w:rPr>
      </w:pPr>
      <w:r>
        <w:rPr>
          <w:bCs/>
        </w:rPr>
        <w:t xml:space="preserve">No se ha localizado la publicación de las </w:t>
      </w:r>
      <w:r w:rsidR="001300D2" w:rsidRPr="001300D2">
        <w:rPr>
          <w:bCs/>
        </w:rPr>
        <w:t>resoluciones que</w:t>
      </w:r>
      <w:r>
        <w:rPr>
          <w:bCs/>
        </w:rPr>
        <w:t xml:space="preserve"> </w:t>
      </w:r>
      <w:r w:rsidR="001300D2" w:rsidRPr="001300D2">
        <w:rPr>
          <w:bCs/>
        </w:rPr>
        <w:t>deniegan el acceso a la información en aplicación de los límites del artículo 14.</w:t>
      </w:r>
    </w:p>
    <w:p w:rsidR="001300D2" w:rsidRDefault="001300D2" w:rsidP="00521927">
      <w:pPr>
        <w:pStyle w:val="Prrafodelista"/>
        <w:ind w:left="644"/>
        <w:jc w:val="both"/>
        <w:rPr>
          <w:bCs/>
        </w:rPr>
      </w:pPr>
    </w:p>
    <w:p w:rsidR="001300D2" w:rsidRPr="008648E8" w:rsidRDefault="00616812" w:rsidP="00521927">
      <w:pPr>
        <w:pStyle w:val="Prrafodelista"/>
        <w:pBdr>
          <w:top w:val="single" w:sz="4" w:space="1" w:color="008000"/>
          <w:left w:val="single" w:sz="4" w:space="4" w:color="008000"/>
          <w:bottom w:val="single" w:sz="4" w:space="1" w:color="008000"/>
          <w:right w:val="single" w:sz="4" w:space="4" w:color="008000"/>
        </w:pBdr>
        <w:ind w:left="426"/>
        <w:jc w:val="both"/>
        <w:rPr>
          <w:bCs/>
        </w:rPr>
      </w:pPr>
      <w:r>
        <w:rPr>
          <w:bCs/>
        </w:rPr>
        <w:t>Para el supuesto que se hubieran dictado resoluciones que deniegan el acceso a la información por aplicación de los límites del artículo 14, el</w:t>
      </w:r>
      <w:r w:rsidR="001300D2">
        <w:rPr>
          <w:bCs/>
        </w:rPr>
        <w:t xml:space="preserve"> Defensor </w:t>
      </w:r>
      <w:r w:rsidR="00521927">
        <w:rPr>
          <w:bCs/>
        </w:rPr>
        <w:t>del Pueblo debería publicarlas</w:t>
      </w:r>
      <w:r w:rsidR="001300D2">
        <w:rPr>
          <w:bCs/>
        </w:rPr>
        <w:t xml:space="preserve"> en su Portal de </w:t>
      </w:r>
      <w:r w:rsidR="00D85285">
        <w:rPr>
          <w:bCs/>
        </w:rPr>
        <w:t>Transparencia,</w:t>
      </w:r>
      <w:r w:rsidR="001300D2">
        <w:rPr>
          <w:bCs/>
        </w:rPr>
        <w:t xml:space="preserve"> </w:t>
      </w:r>
      <w:r>
        <w:rPr>
          <w:bCs/>
        </w:rPr>
        <w:t xml:space="preserve">en cumplimiento de lo </w:t>
      </w:r>
      <w:r w:rsidR="001300D2">
        <w:rPr>
          <w:bCs/>
        </w:rPr>
        <w:t>dispuesto por el artículo 14.3 de la LTAIBG.</w:t>
      </w:r>
    </w:p>
    <w:p w:rsidR="001300D2" w:rsidRDefault="001300D2" w:rsidP="00521927">
      <w:pPr>
        <w:pStyle w:val="Prrafodelista"/>
        <w:ind w:left="644"/>
        <w:jc w:val="both"/>
      </w:pPr>
    </w:p>
    <w:p w:rsidR="001300D2" w:rsidRDefault="001300D2" w:rsidP="00521927">
      <w:pPr>
        <w:pStyle w:val="Prrafodelista"/>
        <w:spacing w:before="120" w:after="120"/>
        <w:ind w:left="426"/>
        <w:contextualSpacing w:val="0"/>
        <w:jc w:val="both"/>
        <w:rPr>
          <w:bCs/>
        </w:rPr>
      </w:pPr>
    </w:p>
    <w:p w:rsidR="00570D87" w:rsidRPr="001018C9" w:rsidRDefault="00570D87" w:rsidP="00521927">
      <w:pPr>
        <w:pStyle w:val="Prrafodelista"/>
        <w:numPr>
          <w:ilvl w:val="0"/>
          <w:numId w:val="8"/>
        </w:numPr>
        <w:spacing w:before="120" w:after="120"/>
        <w:ind w:left="426"/>
        <w:contextualSpacing w:val="0"/>
        <w:jc w:val="both"/>
      </w:pPr>
      <w:r w:rsidRPr="00B70DBD">
        <w:rPr>
          <w:rStyle w:val="Ttulo2Car"/>
          <w:color w:val="00642D"/>
          <w:sz w:val="22"/>
          <w:szCs w:val="22"/>
          <w:lang w:bidi="es-ES"/>
        </w:rPr>
        <w:t>Respecto de la localización de la información y facilidad de acceso al ejercicio del derecho.</w:t>
      </w:r>
    </w:p>
    <w:p w:rsidR="00570D87" w:rsidRDefault="00570D87" w:rsidP="00521927">
      <w:pPr>
        <w:pStyle w:val="Prrafodelista"/>
        <w:spacing w:before="120" w:after="120"/>
        <w:ind w:left="426"/>
        <w:contextualSpacing w:val="0"/>
        <w:jc w:val="both"/>
      </w:pPr>
    </w:p>
    <w:p w:rsidR="00570D87" w:rsidRPr="00B60B3E" w:rsidRDefault="00570D87" w:rsidP="00521927">
      <w:pPr>
        <w:pStyle w:val="Prrafodelista"/>
        <w:spacing w:before="120" w:after="120"/>
        <w:ind w:left="426"/>
        <w:contextualSpacing w:val="0"/>
        <w:jc w:val="both"/>
      </w:pPr>
      <w:r w:rsidRPr="00B60B3E">
        <w:t xml:space="preserve">Como se ha indicado, el </w:t>
      </w:r>
      <w:r w:rsidR="00B60B3E">
        <w:t>Defensor</w:t>
      </w:r>
      <w:r w:rsidRPr="00B60B3E">
        <w:t xml:space="preserve"> ofrece un espacio en su Portal de Transparencia para la presentación de las solicitudes de acceso a información pública, en el que </w:t>
      </w:r>
      <w:r w:rsidR="00B60B3E">
        <w:t>informa</w:t>
      </w:r>
      <w:r w:rsidRPr="00B60B3E">
        <w:t xml:space="preserve"> sobre los medios habilitados y sobre los requisitos necesarios para la pr</w:t>
      </w:r>
      <w:r w:rsidR="00192E79">
        <w:t>esentación de estas solicitudes y otra información adicional.</w:t>
      </w:r>
      <w:r w:rsidRPr="00B60B3E">
        <w:t xml:space="preserve"> </w:t>
      </w:r>
      <w:r w:rsidR="00192E79">
        <w:t xml:space="preserve">También facilita la presentación de las solicitudes de acceso al ofertar un </w:t>
      </w:r>
      <w:r w:rsidRPr="00B60B3E">
        <w:t>formulario en su web, dentro del Portal de Transparencia</w:t>
      </w:r>
      <w:r w:rsidR="00192E79">
        <w:t>.</w:t>
      </w:r>
    </w:p>
    <w:p w:rsidR="00570D87" w:rsidRPr="001300D2" w:rsidRDefault="00570D87" w:rsidP="00521927">
      <w:pPr>
        <w:pStyle w:val="Prrafodelista"/>
        <w:spacing w:before="120" w:after="120"/>
        <w:ind w:left="426"/>
        <w:contextualSpacing w:val="0"/>
        <w:jc w:val="both"/>
        <w:rPr>
          <w:highlight w:val="yellow"/>
        </w:rPr>
      </w:pPr>
    </w:p>
    <w:p w:rsidR="00570D87" w:rsidRPr="00192E79" w:rsidRDefault="00570D87" w:rsidP="00521927">
      <w:pPr>
        <w:pStyle w:val="Prrafodelista"/>
        <w:numPr>
          <w:ilvl w:val="0"/>
          <w:numId w:val="7"/>
        </w:numPr>
        <w:spacing w:before="120" w:after="120"/>
        <w:ind w:left="426"/>
        <w:contextualSpacing w:val="0"/>
        <w:jc w:val="both"/>
        <w:rPr>
          <w:rStyle w:val="Ttulo2Car"/>
          <w:color w:val="00642D"/>
          <w:sz w:val="22"/>
          <w:szCs w:val="22"/>
          <w:lang w:bidi="es-ES"/>
        </w:rPr>
      </w:pPr>
      <w:r w:rsidRPr="00192E79">
        <w:rPr>
          <w:rStyle w:val="Ttulo2Car"/>
          <w:color w:val="00642D"/>
          <w:sz w:val="22"/>
          <w:szCs w:val="22"/>
          <w:lang w:bidi="es-ES"/>
        </w:rPr>
        <w:t>Respecto de la gestión de las solicitudes de acceso</w:t>
      </w:r>
    </w:p>
    <w:p w:rsidR="00570D87" w:rsidRPr="00192E79" w:rsidRDefault="00570D87" w:rsidP="00521927">
      <w:pPr>
        <w:pStyle w:val="Prrafodelista"/>
        <w:spacing w:before="120" w:after="120"/>
        <w:ind w:left="426"/>
        <w:contextualSpacing w:val="0"/>
        <w:jc w:val="both"/>
      </w:pPr>
    </w:p>
    <w:p w:rsidR="00192E79" w:rsidRDefault="00192E79" w:rsidP="00521927">
      <w:pPr>
        <w:pStyle w:val="Prrafodelista"/>
        <w:ind w:left="426"/>
        <w:jc w:val="both"/>
      </w:pPr>
      <w:r>
        <w:t xml:space="preserve">Como se ha indicado, la solicitud de información se realizó por correo electrónico a través del </w:t>
      </w:r>
      <w:r w:rsidR="0059635E">
        <w:t>buzón</w:t>
      </w:r>
      <w:r>
        <w:t xml:space="preserve"> disponible en el Portal de Transparencia del Defensor. No se ha emitido resolución por lo que la solicitud ha de entenderse desestimada por silencio administrativo</w:t>
      </w:r>
      <w:r w:rsidR="00616812">
        <w:t xml:space="preserve">. </w:t>
      </w:r>
    </w:p>
    <w:p w:rsidR="00616812" w:rsidRDefault="00616812" w:rsidP="00521927">
      <w:pPr>
        <w:pStyle w:val="Prrafodelista"/>
        <w:ind w:left="426"/>
        <w:jc w:val="both"/>
      </w:pPr>
    </w:p>
    <w:p w:rsidR="00192E79" w:rsidRDefault="00192E79" w:rsidP="00521927">
      <w:pPr>
        <w:pStyle w:val="Prrafodelista"/>
        <w:pBdr>
          <w:top w:val="single" w:sz="4" w:space="1" w:color="008000"/>
          <w:left w:val="single" w:sz="4" w:space="4" w:color="008000"/>
          <w:bottom w:val="single" w:sz="4" w:space="1" w:color="008000"/>
          <w:right w:val="single" w:sz="4" w:space="4" w:color="008000"/>
        </w:pBdr>
        <w:ind w:left="644"/>
        <w:jc w:val="both"/>
      </w:pPr>
      <w:r>
        <w:t xml:space="preserve">Aunque </w:t>
      </w:r>
      <w:r w:rsidR="00521927">
        <w:t>se</w:t>
      </w:r>
      <w:r>
        <w:t xml:space="preserve"> contempl</w:t>
      </w:r>
      <w:r w:rsidR="00521927">
        <w:t>e</w:t>
      </w:r>
      <w:r>
        <w:t xml:space="preserve"> la posibilidad de desestimación de solicitudes de información </w:t>
      </w:r>
      <w:r w:rsidR="003D668B">
        <w:t xml:space="preserve">por </w:t>
      </w:r>
      <w:r>
        <w:t xml:space="preserve">silencio administrativo, sería deseable que el Defensor </w:t>
      </w:r>
      <w:r w:rsidR="003D668B">
        <w:t>del Pueblo</w:t>
      </w:r>
      <w:r w:rsidR="00521927">
        <w:t xml:space="preserve"> </w:t>
      </w:r>
      <w:r w:rsidR="003D668B">
        <w:t xml:space="preserve">hubiera emitido </w:t>
      </w:r>
      <w:r>
        <w:t xml:space="preserve">resolución expresa que </w:t>
      </w:r>
      <w:r w:rsidR="00616812">
        <w:t>d</w:t>
      </w:r>
      <w:r w:rsidR="003D668B">
        <w:t xml:space="preserve">iera </w:t>
      </w:r>
      <w:r w:rsidR="00616812">
        <w:t>cumplida respuesta a la solicitud</w:t>
      </w:r>
      <w:r w:rsidR="00521927">
        <w:t>,</w:t>
      </w:r>
      <w:r w:rsidR="00616812">
        <w:t xml:space="preserve"> </w:t>
      </w:r>
      <w:r w:rsidR="003D668B">
        <w:t xml:space="preserve">con indicación de los </w:t>
      </w:r>
      <w:r>
        <w:t xml:space="preserve">recursos que contra la misma procedan, órgano ante el que presentarlos y el plazo para interponerlos. </w:t>
      </w:r>
    </w:p>
    <w:p w:rsidR="003D668B" w:rsidRDefault="003D668B" w:rsidP="00521927">
      <w:pPr>
        <w:pStyle w:val="Prrafodelista"/>
        <w:pBdr>
          <w:top w:val="single" w:sz="4" w:space="1" w:color="008000"/>
          <w:left w:val="single" w:sz="4" w:space="4" w:color="008000"/>
          <w:bottom w:val="single" w:sz="4" w:space="1" w:color="008000"/>
          <w:right w:val="single" w:sz="4" w:space="4" w:color="008000"/>
        </w:pBdr>
        <w:ind w:left="644"/>
        <w:jc w:val="both"/>
      </w:pPr>
      <w:r>
        <w:t xml:space="preserve">En este caso, extraña la ausencia de resolución expresa, que puede obedecer a un error en la tramitación de la solicitud u otra </w:t>
      </w:r>
      <w:r w:rsidR="00D85285">
        <w:t>causa</w:t>
      </w:r>
      <w:r>
        <w:t xml:space="preserve"> que se desconoce. </w:t>
      </w:r>
    </w:p>
    <w:sectPr w:rsidR="003D668B" w:rsidSect="00DF63E7">
      <w:footerReference w:type="default" r:id="rId12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812" w:rsidRDefault="00616812" w:rsidP="00932008">
      <w:pPr>
        <w:spacing w:after="0" w:line="240" w:lineRule="auto"/>
      </w:pPr>
      <w:r>
        <w:separator/>
      </w:r>
    </w:p>
  </w:endnote>
  <w:endnote w:type="continuationSeparator" w:id="0">
    <w:p w:rsidR="00616812" w:rsidRDefault="00616812" w:rsidP="00932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031304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521927" w:rsidRPr="00521927" w:rsidRDefault="00521927">
        <w:pPr>
          <w:pStyle w:val="Piedepgina"/>
          <w:jc w:val="right"/>
          <w:rPr>
            <w:sz w:val="20"/>
            <w:szCs w:val="20"/>
          </w:rPr>
        </w:pPr>
        <w:r w:rsidRPr="00521927">
          <w:rPr>
            <w:sz w:val="20"/>
            <w:szCs w:val="20"/>
          </w:rPr>
          <w:fldChar w:fldCharType="begin"/>
        </w:r>
        <w:r w:rsidRPr="00521927">
          <w:rPr>
            <w:sz w:val="20"/>
            <w:szCs w:val="20"/>
          </w:rPr>
          <w:instrText>PAGE   \* MERGEFORMAT</w:instrText>
        </w:r>
        <w:r w:rsidRPr="00521927">
          <w:rPr>
            <w:sz w:val="20"/>
            <w:szCs w:val="20"/>
          </w:rPr>
          <w:fldChar w:fldCharType="separate"/>
        </w:r>
        <w:r w:rsidR="00A436AB">
          <w:rPr>
            <w:noProof/>
            <w:sz w:val="20"/>
            <w:szCs w:val="20"/>
          </w:rPr>
          <w:t>2</w:t>
        </w:r>
        <w:r w:rsidRPr="00521927">
          <w:rPr>
            <w:sz w:val="20"/>
            <w:szCs w:val="20"/>
          </w:rPr>
          <w:fldChar w:fldCharType="end"/>
        </w:r>
      </w:p>
    </w:sdtContent>
  </w:sdt>
  <w:p w:rsidR="00521927" w:rsidRDefault="0052192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812" w:rsidRDefault="00616812" w:rsidP="00932008">
      <w:pPr>
        <w:spacing w:after="0" w:line="240" w:lineRule="auto"/>
      </w:pPr>
      <w:r>
        <w:separator/>
      </w:r>
    </w:p>
  </w:footnote>
  <w:footnote w:type="continuationSeparator" w:id="0">
    <w:p w:rsidR="00616812" w:rsidRDefault="00616812" w:rsidP="00932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33_"/>
      </v:shape>
    </w:pict>
  </w:numPicBullet>
  <w:abstractNum w:abstractNumId="0">
    <w:nsid w:val="194933A0"/>
    <w:multiLevelType w:val="hybridMultilevel"/>
    <w:tmpl w:val="2DCE8318"/>
    <w:lvl w:ilvl="0" w:tplc="25826940">
      <w:start w:val="2"/>
      <w:numFmt w:val="upperRoman"/>
      <w:lvlText w:val="%1."/>
      <w:lvlJc w:val="right"/>
      <w:pPr>
        <w:ind w:left="720" w:hanging="360"/>
      </w:pPr>
      <w:rPr>
        <w:rFonts w:ascii="Century Gothic" w:hAnsi="Century Gothic" w:hint="default"/>
        <w:b/>
        <w:i w:val="0"/>
        <w:color w:val="50866C"/>
        <w:sz w:val="32"/>
      </w:rPr>
    </w:lvl>
    <w:lvl w:ilvl="1" w:tplc="0C0A0019">
      <w:start w:val="1"/>
      <w:numFmt w:val="lowerLetter"/>
      <w:lvlText w:val="%2."/>
      <w:lvlJc w:val="left"/>
      <w:pPr>
        <w:ind w:left="518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D1437"/>
    <w:multiLevelType w:val="hybridMultilevel"/>
    <w:tmpl w:val="41C0F3B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67C53"/>
    <w:multiLevelType w:val="hybridMultilevel"/>
    <w:tmpl w:val="DA1E6A24"/>
    <w:lvl w:ilvl="0" w:tplc="B7C2270E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1BB51E8"/>
    <w:multiLevelType w:val="hybridMultilevel"/>
    <w:tmpl w:val="0914B1BC"/>
    <w:lvl w:ilvl="0" w:tplc="B7C227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640E4D"/>
    <w:multiLevelType w:val="hybridMultilevel"/>
    <w:tmpl w:val="BD6EB5AA"/>
    <w:lvl w:ilvl="0" w:tplc="8E12CA6A">
      <w:start w:val="3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84" w:hanging="360"/>
      </w:pPr>
    </w:lvl>
    <w:lvl w:ilvl="2" w:tplc="0C0A001B" w:tentative="1">
      <w:start w:val="1"/>
      <w:numFmt w:val="lowerRoman"/>
      <w:lvlText w:val="%3."/>
      <w:lvlJc w:val="right"/>
      <w:pPr>
        <w:ind w:left="2804" w:hanging="180"/>
      </w:pPr>
    </w:lvl>
    <w:lvl w:ilvl="3" w:tplc="0C0A000F" w:tentative="1">
      <w:start w:val="1"/>
      <w:numFmt w:val="decimal"/>
      <w:lvlText w:val="%4."/>
      <w:lvlJc w:val="left"/>
      <w:pPr>
        <w:ind w:left="3524" w:hanging="360"/>
      </w:pPr>
    </w:lvl>
    <w:lvl w:ilvl="4" w:tplc="0C0A0019" w:tentative="1">
      <w:start w:val="1"/>
      <w:numFmt w:val="lowerLetter"/>
      <w:lvlText w:val="%5."/>
      <w:lvlJc w:val="left"/>
      <w:pPr>
        <w:ind w:left="4244" w:hanging="360"/>
      </w:pPr>
    </w:lvl>
    <w:lvl w:ilvl="5" w:tplc="0C0A001B" w:tentative="1">
      <w:start w:val="1"/>
      <w:numFmt w:val="lowerRoman"/>
      <w:lvlText w:val="%6."/>
      <w:lvlJc w:val="right"/>
      <w:pPr>
        <w:ind w:left="4964" w:hanging="180"/>
      </w:pPr>
    </w:lvl>
    <w:lvl w:ilvl="6" w:tplc="0C0A000F" w:tentative="1">
      <w:start w:val="1"/>
      <w:numFmt w:val="decimal"/>
      <w:lvlText w:val="%7."/>
      <w:lvlJc w:val="left"/>
      <w:pPr>
        <w:ind w:left="5684" w:hanging="360"/>
      </w:pPr>
    </w:lvl>
    <w:lvl w:ilvl="7" w:tplc="0C0A0019" w:tentative="1">
      <w:start w:val="1"/>
      <w:numFmt w:val="lowerLetter"/>
      <w:lvlText w:val="%8."/>
      <w:lvlJc w:val="left"/>
      <w:pPr>
        <w:ind w:left="6404" w:hanging="360"/>
      </w:pPr>
    </w:lvl>
    <w:lvl w:ilvl="8" w:tplc="0C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53CC708F"/>
    <w:multiLevelType w:val="hybridMultilevel"/>
    <w:tmpl w:val="018EFDD2"/>
    <w:lvl w:ilvl="0" w:tplc="117C1058">
      <w:start w:val="1"/>
      <w:numFmt w:val="decimal"/>
      <w:lvlText w:val="%1."/>
      <w:lvlJc w:val="left"/>
      <w:pPr>
        <w:ind w:left="1495" w:hanging="360"/>
      </w:pPr>
      <w:rPr>
        <w:rFonts w:hint="default"/>
        <w:b/>
        <w:color w:val="008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F5ED8"/>
    <w:multiLevelType w:val="hybridMultilevel"/>
    <w:tmpl w:val="2DCE8318"/>
    <w:lvl w:ilvl="0" w:tplc="25826940">
      <w:start w:val="2"/>
      <w:numFmt w:val="upperRoman"/>
      <w:lvlText w:val="%1."/>
      <w:lvlJc w:val="right"/>
      <w:pPr>
        <w:ind w:left="720" w:hanging="360"/>
      </w:pPr>
      <w:rPr>
        <w:rFonts w:ascii="Century Gothic" w:hAnsi="Century Gothic" w:hint="default"/>
        <w:b/>
        <w:i w:val="0"/>
        <w:color w:val="50866C"/>
        <w:sz w:val="32"/>
      </w:rPr>
    </w:lvl>
    <w:lvl w:ilvl="1" w:tplc="0C0A0019">
      <w:start w:val="1"/>
      <w:numFmt w:val="lowerLetter"/>
      <w:lvlText w:val="%2."/>
      <w:lvlJc w:val="left"/>
      <w:pPr>
        <w:ind w:left="518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557964"/>
    <w:multiLevelType w:val="hybridMultilevel"/>
    <w:tmpl w:val="46CA4154"/>
    <w:lvl w:ilvl="0" w:tplc="340E6440">
      <w:start w:val="5"/>
      <w:numFmt w:val="upperRoman"/>
      <w:lvlText w:val="%1."/>
      <w:lvlJc w:val="right"/>
      <w:pPr>
        <w:ind w:left="720" w:hanging="360"/>
      </w:pPr>
      <w:rPr>
        <w:rFonts w:ascii="Century Gothic" w:hAnsi="Century Gothic" w:hint="default"/>
        <w:b/>
        <w:i w:val="0"/>
        <w:color w:val="00642D"/>
        <w:sz w:val="32"/>
      </w:rPr>
    </w:lvl>
    <w:lvl w:ilvl="1" w:tplc="0C0A0019">
      <w:start w:val="1"/>
      <w:numFmt w:val="lowerLetter"/>
      <w:lvlText w:val="%2."/>
      <w:lvlJc w:val="left"/>
      <w:pPr>
        <w:ind w:left="518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246"/>
    <w:rsid w:val="00000A44"/>
    <w:rsid w:val="00000DF7"/>
    <w:rsid w:val="000262A3"/>
    <w:rsid w:val="00055B15"/>
    <w:rsid w:val="000965B3"/>
    <w:rsid w:val="000C6CFF"/>
    <w:rsid w:val="00102733"/>
    <w:rsid w:val="0012783F"/>
    <w:rsid w:val="001300D2"/>
    <w:rsid w:val="001561A4"/>
    <w:rsid w:val="00176A94"/>
    <w:rsid w:val="00192E79"/>
    <w:rsid w:val="00194000"/>
    <w:rsid w:val="001F251B"/>
    <w:rsid w:val="002019B0"/>
    <w:rsid w:val="00241D7A"/>
    <w:rsid w:val="00256215"/>
    <w:rsid w:val="002A154B"/>
    <w:rsid w:val="00334115"/>
    <w:rsid w:val="003D668B"/>
    <w:rsid w:val="003D6DF9"/>
    <w:rsid w:val="003F271E"/>
    <w:rsid w:val="003F572A"/>
    <w:rsid w:val="004A123A"/>
    <w:rsid w:val="004D6E73"/>
    <w:rsid w:val="004F2655"/>
    <w:rsid w:val="00521927"/>
    <w:rsid w:val="005446A8"/>
    <w:rsid w:val="00561402"/>
    <w:rsid w:val="00570D87"/>
    <w:rsid w:val="0057532F"/>
    <w:rsid w:val="00595AAF"/>
    <w:rsid w:val="0059635E"/>
    <w:rsid w:val="00596FDE"/>
    <w:rsid w:val="005B1F0E"/>
    <w:rsid w:val="005B3C15"/>
    <w:rsid w:val="00616812"/>
    <w:rsid w:val="006A2766"/>
    <w:rsid w:val="00706E04"/>
    <w:rsid w:val="00707CFE"/>
    <w:rsid w:val="00710031"/>
    <w:rsid w:val="00727BA2"/>
    <w:rsid w:val="00743756"/>
    <w:rsid w:val="007B0F99"/>
    <w:rsid w:val="007D6B40"/>
    <w:rsid w:val="00815659"/>
    <w:rsid w:val="008207D9"/>
    <w:rsid w:val="00844FA9"/>
    <w:rsid w:val="00885E3D"/>
    <w:rsid w:val="00895267"/>
    <w:rsid w:val="008C1E1E"/>
    <w:rsid w:val="008D1450"/>
    <w:rsid w:val="00923092"/>
    <w:rsid w:val="009239D9"/>
    <w:rsid w:val="00932008"/>
    <w:rsid w:val="00935E6A"/>
    <w:rsid w:val="009609E9"/>
    <w:rsid w:val="00983919"/>
    <w:rsid w:val="00A41DD5"/>
    <w:rsid w:val="00A436AB"/>
    <w:rsid w:val="00A76CE1"/>
    <w:rsid w:val="00AC5306"/>
    <w:rsid w:val="00B40246"/>
    <w:rsid w:val="00B5583D"/>
    <w:rsid w:val="00B60B3E"/>
    <w:rsid w:val="00B812AB"/>
    <w:rsid w:val="00B841AE"/>
    <w:rsid w:val="00BB6799"/>
    <w:rsid w:val="00BD4582"/>
    <w:rsid w:val="00BE6A46"/>
    <w:rsid w:val="00C33A23"/>
    <w:rsid w:val="00C34BB5"/>
    <w:rsid w:val="00C4479B"/>
    <w:rsid w:val="00C5744D"/>
    <w:rsid w:val="00C65054"/>
    <w:rsid w:val="00C668A9"/>
    <w:rsid w:val="00CA2D21"/>
    <w:rsid w:val="00CB5511"/>
    <w:rsid w:val="00CC2049"/>
    <w:rsid w:val="00CC587B"/>
    <w:rsid w:val="00D20A70"/>
    <w:rsid w:val="00D445A7"/>
    <w:rsid w:val="00D52E43"/>
    <w:rsid w:val="00D85285"/>
    <w:rsid w:val="00D96F84"/>
    <w:rsid w:val="00DB7943"/>
    <w:rsid w:val="00DD3E02"/>
    <w:rsid w:val="00DE4AA9"/>
    <w:rsid w:val="00DF63E7"/>
    <w:rsid w:val="00E3088D"/>
    <w:rsid w:val="00E34195"/>
    <w:rsid w:val="00E47613"/>
    <w:rsid w:val="00E569FD"/>
    <w:rsid w:val="00EE5BDF"/>
    <w:rsid w:val="00F14DA4"/>
    <w:rsid w:val="00F47C3B"/>
    <w:rsid w:val="00F71D7D"/>
    <w:rsid w:val="00F7263F"/>
    <w:rsid w:val="00FD5B21"/>
    <w:rsid w:val="00FE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031"/>
    <w:rPr>
      <w:rFonts w:ascii="Century Gothic" w:hAnsi="Century Gothic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40246"/>
    <w:pPr>
      <w:keepNext/>
      <w:keepLines/>
      <w:spacing w:before="200" w:after="0" w:line="240" w:lineRule="auto"/>
      <w:outlineLvl w:val="1"/>
    </w:pPr>
    <w:rPr>
      <w:rFonts w:eastAsiaTheme="majorEastAsia" w:cstheme="majorBidi"/>
      <w:b/>
      <w:bCs/>
      <w:color w:val="50866C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812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841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733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B40246"/>
    <w:rPr>
      <w:rFonts w:ascii="Century Gothic" w:eastAsiaTheme="majorEastAsia" w:hAnsi="Century Gothic" w:cstheme="majorBidi"/>
      <w:b/>
      <w:bCs/>
      <w:color w:val="50866C"/>
      <w:sz w:val="26"/>
      <w:szCs w:val="26"/>
    </w:rPr>
  </w:style>
  <w:style w:type="paragraph" w:customStyle="1" w:styleId="Ttulodelboletn">
    <w:name w:val="Título del boletín"/>
    <w:basedOn w:val="Normal"/>
    <w:qFormat/>
    <w:rsid w:val="00B40246"/>
    <w:pPr>
      <w:spacing w:after="0" w:line="240" w:lineRule="auto"/>
    </w:pPr>
    <w:rPr>
      <w:rFonts w:asciiTheme="majorHAnsi" w:hAnsiTheme="majorHAnsi"/>
      <w:b/>
      <w:color w:val="FFFFFF" w:themeColor="background1"/>
      <w:sz w:val="62"/>
      <w:szCs w:val="24"/>
    </w:rPr>
  </w:style>
  <w:style w:type="paragraph" w:customStyle="1" w:styleId="Titulardelboletn">
    <w:name w:val="Titular del boletín"/>
    <w:basedOn w:val="Normal"/>
    <w:qFormat/>
    <w:rsid w:val="000C6CFF"/>
    <w:pPr>
      <w:spacing w:after="0" w:line="240" w:lineRule="auto"/>
    </w:pPr>
    <w:rPr>
      <w:rFonts w:asciiTheme="majorHAnsi" w:hAnsiTheme="majorHAnsi"/>
      <w:b/>
      <w:sz w:val="32"/>
      <w:szCs w:val="24"/>
    </w:rPr>
  </w:style>
  <w:style w:type="paragraph" w:customStyle="1" w:styleId="Cuerpodelboletn">
    <w:name w:val="Cuerpo del boletín"/>
    <w:basedOn w:val="Normal"/>
    <w:qFormat/>
    <w:rsid w:val="00D96F84"/>
    <w:pPr>
      <w:spacing w:line="240" w:lineRule="auto"/>
      <w:jc w:val="both"/>
    </w:pPr>
    <w:rPr>
      <w:color w:val="000000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932008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9320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2008"/>
    <w:rPr>
      <w:rFonts w:ascii="Century Gothic" w:hAnsi="Century Gothic"/>
    </w:rPr>
  </w:style>
  <w:style w:type="paragraph" w:styleId="Piedepgina">
    <w:name w:val="footer"/>
    <w:basedOn w:val="Normal"/>
    <w:link w:val="PiedepginaCar"/>
    <w:uiPriority w:val="99"/>
    <w:unhideWhenUsed/>
    <w:rsid w:val="009320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2008"/>
    <w:rPr>
      <w:rFonts w:ascii="Century Gothic" w:hAnsi="Century Gothic"/>
    </w:rPr>
  </w:style>
  <w:style w:type="table" w:styleId="Sombreadomedio2-nfasis3">
    <w:name w:val="Medium Shading 2 Accent 3"/>
    <w:basedOn w:val="Tablanormal"/>
    <w:uiPriority w:val="64"/>
    <w:rsid w:val="002A154B"/>
    <w:pPr>
      <w:spacing w:after="0" w:line="240" w:lineRule="auto"/>
    </w:pPr>
    <w:rPr>
      <w:rFonts w:eastAsiaTheme="minorHAns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Ttulo4Car">
    <w:name w:val="Título 4 Car"/>
    <w:basedOn w:val="Fuentedeprrafopredeter"/>
    <w:link w:val="Ttulo4"/>
    <w:uiPriority w:val="9"/>
    <w:semiHidden/>
    <w:rsid w:val="00B812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81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34115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727BA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27BA2"/>
    <w:rPr>
      <w:rFonts w:ascii="Century Gothic" w:hAnsi="Century Gothic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27BA2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3D6DF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6DF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6DF9"/>
    <w:rPr>
      <w:rFonts w:ascii="Century Gothic" w:hAnsi="Century Gothic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D6DF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D6DF9"/>
    <w:rPr>
      <w:rFonts w:ascii="Century Gothic" w:hAnsi="Century Gothic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031"/>
    <w:rPr>
      <w:rFonts w:ascii="Century Gothic" w:hAnsi="Century Gothic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40246"/>
    <w:pPr>
      <w:keepNext/>
      <w:keepLines/>
      <w:spacing w:before="200" w:after="0" w:line="240" w:lineRule="auto"/>
      <w:outlineLvl w:val="1"/>
    </w:pPr>
    <w:rPr>
      <w:rFonts w:eastAsiaTheme="majorEastAsia" w:cstheme="majorBidi"/>
      <w:b/>
      <w:bCs/>
      <w:color w:val="50866C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812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841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733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B40246"/>
    <w:rPr>
      <w:rFonts w:ascii="Century Gothic" w:eastAsiaTheme="majorEastAsia" w:hAnsi="Century Gothic" w:cstheme="majorBidi"/>
      <w:b/>
      <w:bCs/>
      <w:color w:val="50866C"/>
      <w:sz w:val="26"/>
      <w:szCs w:val="26"/>
    </w:rPr>
  </w:style>
  <w:style w:type="paragraph" w:customStyle="1" w:styleId="Ttulodelboletn">
    <w:name w:val="Título del boletín"/>
    <w:basedOn w:val="Normal"/>
    <w:qFormat/>
    <w:rsid w:val="00B40246"/>
    <w:pPr>
      <w:spacing w:after="0" w:line="240" w:lineRule="auto"/>
    </w:pPr>
    <w:rPr>
      <w:rFonts w:asciiTheme="majorHAnsi" w:hAnsiTheme="majorHAnsi"/>
      <w:b/>
      <w:color w:val="FFFFFF" w:themeColor="background1"/>
      <w:sz w:val="62"/>
      <w:szCs w:val="24"/>
    </w:rPr>
  </w:style>
  <w:style w:type="paragraph" w:customStyle="1" w:styleId="Titulardelboletn">
    <w:name w:val="Titular del boletín"/>
    <w:basedOn w:val="Normal"/>
    <w:qFormat/>
    <w:rsid w:val="000C6CFF"/>
    <w:pPr>
      <w:spacing w:after="0" w:line="240" w:lineRule="auto"/>
    </w:pPr>
    <w:rPr>
      <w:rFonts w:asciiTheme="majorHAnsi" w:hAnsiTheme="majorHAnsi"/>
      <w:b/>
      <w:sz w:val="32"/>
      <w:szCs w:val="24"/>
    </w:rPr>
  </w:style>
  <w:style w:type="paragraph" w:customStyle="1" w:styleId="Cuerpodelboletn">
    <w:name w:val="Cuerpo del boletín"/>
    <w:basedOn w:val="Normal"/>
    <w:qFormat/>
    <w:rsid w:val="00D96F84"/>
    <w:pPr>
      <w:spacing w:line="240" w:lineRule="auto"/>
      <w:jc w:val="both"/>
    </w:pPr>
    <w:rPr>
      <w:color w:val="000000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932008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9320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2008"/>
    <w:rPr>
      <w:rFonts w:ascii="Century Gothic" w:hAnsi="Century Gothic"/>
    </w:rPr>
  </w:style>
  <w:style w:type="paragraph" w:styleId="Piedepgina">
    <w:name w:val="footer"/>
    <w:basedOn w:val="Normal"/>
    <w:link w:val="PiedepginaCar"/>
    <w:uiPriority w:val="99"/>
    <w:unhideWhenUsed/>
    <w:rsid w:val="009320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2008"/>
    <w:rPr>
      <w:rFonts w:ascii="Century Gothic" w:hAnsi="Century Gothic"/>
    </w:rPr>
  </w:style>
  <w:style w:type="table" w:styleId="Sombreadomedio2-nfasis3">
    <w:name w:val="Medium Shading 2 Accent 3"/>
    <w:basedOn w:val="Tablanormal"/>
    <w:uiPriority w:val="64"/>
    <w:rsid w:val="002A154B"/>
    <w:pPr>
      <w:spacing w:after="0" w:line="240" w:lineRule="auto"/>
    </w:pPr>
    <w:rPr>
      <w:rFonts w:eastAsiaTheme="minorHAns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Ttulo4Car">
    <w:name w:val="Título 4 Car"/>
    <w:basedOn w:val="Fuentedeprrafopredeter"/>
    <w:link w:val="Ttulo4"/>
    <w:uiPriority w:val="9"/>
    <w:semiHidden/>
    <w:rsid w:val="00B812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81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34115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727BA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27BA2"/>
    <w:rPr>
      <w:rFonts w:ascii="Century Gothic" w:hAnsi="Century Gothic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27BA2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3D6DF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6DF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6DF9"/>
    <w:rPr>
      <w:rFonts w:ascii="Century Gothic" w:hAnsi="Century Gothic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D6DF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D6DF9"/>
    <w:rPr>
      <w:rFonts w:ascii="Century Gothic" w:hAnsi="Century Gothic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7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0.pn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m.ruiz\AppData\Roaming\Microsoft\Plantillas\MSC_ES-ES_MS_ControlDeIncidenciasLogistica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380086C8FAE48A7BA69FB659C705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32C9C-F117-4A82-AD85-77D0E4E0738D}"/>
      </w:docPartPr>
      <w:docPartBody>
        <w:p w:rsidR="00D35513" w:rsidRDefault="00D35513" w:rsidP="00D35513">
          <w:pPr>
            <w:pStyle w:val="7380086C8FAE48A7BA69FB659C705034"/>
          </w:pPr>
          <w:r w:rsidRPr="00C12127">
            <w:rPr>
              <w:rStyle w:val="Textodelmarcadordeposicin"/>
              <w:lang w:bidi="es-ES"/>
            </w:rPr>
            <w:t>Haz clic aquí para escribir texto.</w:t>
          </w:r>
        </w:p>
      </w:docPartBody>
    </w:docPart>
    <w:docPart>
      <w:docPartPr>
        <w:name w:val="8F4720550BB74C508F8088AA887A2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31A9C-11C2-4FB9-9770-97F98D530D5F}"/>
      </w:docPartPr>
      <w:docPartBody>
        <w:p w:rsidR="00E147F2" w:rsidRDefault="00E147F2" w:rsidP="00E147F2">
          <w:pPr>
            <w:pStyle w:val="8F4720550BB74C508F8088AA887A2061"/>
          </w:pPr>
          <w:r w:rsidRPr="00C12127">
            <w:rPr>
              <w:rStyle w:val="Textodelmarcadordeposicin"/>
              <w:lang w:bidi="es-ES"/>
            </w:rPr>
            <w:t>Haz clic aquí para escribir texto.</w:t>
          </w:r>
        </w:p>
      </w:docPartBody>
    </w:docPart>
    <w:docPart>
      <w:docPartPr>
        <w:name w:val="A62AE5DAEDBD4B3592F8881F087FF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7972A-BBEC-48C6-9FF2-DF5329547F5C}"/>
      </w:docPartPr>
      <w:docPartBody>
        <w:p w:rsidR="00E147F2" w:rsidRDefault="00E147F2" w:rsidP="00E147F2">
          <w:pPr>
            <w:pStyle w:val="A62AE5DAEDBD4B3592F8881F087FFB16"/>
          </w:pPr>
          <w:r w:rsidRPr="00C12127">
            <w:rPr>
              <w:rStyle w:val="Textodelmarcadordeposicin"/>
              <w:lang w:bidi="es-ES"/>
            </w:rPr>
            <w:t>Haz clic aquí para escribir texto.</w:t>
          </w:r>
        </w:p>
      </w:docPartBody>
    </w:docPart>
    <w:docPart>
      <w:docPartPr>
        <w:name w:val="D0093F7CCA03424CB7F48332D2DAD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3440B-7C4D-48E4-A504-746333F1AA86}"/>
      </w:docPartPr>
      <w:docPartBody>
        <w:p w:rsidR="00E147F2" w:rsidRDefault="00E147F2" w:rsidP="00E147F2">
          <w:pPr>
            <w:pStyle w:val="D0093F7CCA03424CB7F48332D2DADFBC"/>
          </w:pPr>
          <w:r w:rsidRPr="00C12127">
            <w:rPr>
              <w:rStyle w:val="Textodelmarcadordeposicin"/>
              <w:lang w:bidi="es-ES"/>
            </w:rPr>
            <w:t>Haz clic aquí para escribir texto.</w:t>
          </w:r>
        </w:p>
      </w:docPartBody>
    </w:docPart>
    <w:docPart>
      <w:docPartPr>
        <w:name w:val="98DB7F0835414356B53154A5A4F8C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FB1B4-A5DF-4D02-810D-AC979EAF5C47}"/>
      </w:docPartPr>
      <w:docPartBody>
        <w:p w:rsidR="002C7AFA" w:rsidRDefault="002C7AFA" w:rsidP="002C7AFA">
          <w:pPr>
            <w:pStyle w:val="98DB7F0835414356B53154A5A4F8C311"/>
          </w:pPr>
          <w:r w:rsidRPr="00C12127">
            <w:rPr>
              <w:rStyle w:val="Textodelmarcadordeposicin"/>
              <w:lang w:bidi="es-ES"/>
            </w:rPr>
            <w:t>Haz clic aquí para escribir texto.</w:t>
          </w:r>
        </w:p>
      </w:docPartBody>
    </w:docPart>
    <w:docPart>
      <w:docPartPr>
        <w:name w:val="8B979E0795F94610A8B6D30CD9660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A5854-DEE5-4E51-92B7-8221416CECCD}"/>
      </w:docPartPr>
      <w:docPartBody>
        <w:p w:rsidR="00E16D50" w:rsidRDefault="00E5085E" w:rsidP="00E5085E">
          <w:pPr>
            <w:pStyle w:val="8B979E0795F94610A8B6D30CD9660B09"/>
          </w:pPr>
          <w:r w:rsidRPr="00C12127">
            <w:rPr>
              <w:rStyle w:val="Textodelmarcadordeposicin"/>
              <w:lang w:bidi="es-ES"/>
            </w:rPr>
            <w:t>Haz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513"/>
    <w:rsid w:val="0013771E"/>
    <w:rsid w:val="002C7AFA"/>
    <w:rsid w:val="003D088C"/>
    <w:rsid w:val="00981471"/>
    <w:rsid w:val="009877AE"/>
    <w:rsid w:val="00C26568"/>
    <w:rsid w:val="00C76307"/>
    <w:rsid w:val="00D35513"/>
    <w:rsid w:val="00E147F2"/>
    <w:rsid w:val="00E16D50"/>
    <w:rsid w:val="00E5085E"/>
    <w:rsid w:val="00F02A0C"/>
    <w:rsid w:val="00FC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5085E"/>
    <w:rPr>
      <w:color w:val="808080"/>
    </w:rPr>
  </w:style>
  <w:style w:type="paragraph" w:customStyle="1" w:styleId="31940EEAFD8F4058AD3AB0127031DCF8">
    <w:name w:val="31940EEAFD8F4058AD3AB0127031DCF8"/>
    <w:rsid w:val="00D35513"/>
  </w:style>
  <w:style w:type="paragraph" w:customStyle="1" w:styleId="7380086C8FAE48A7BA69FB659C705034">
    <w:name w:val="7380086C8FAE48A7BA69FB659C705034"/>
    <w:rsid w:val="00D35513"/>
  </w:style>
  <w:style w:type="paragraph" w:customStyle="1" w:styleId="F026FC877CF14351AC0835651C1D4AC7">
    <w:name w:val="F026FC877CF14351AC0835651C1D4AC7"/>
    <w:rsid w:val="00D35513"/>
  </w:style>
  <w:style w:type="paragraph" w:customStyle="1" w:styleId="8E6C8936081A430DACEDBF1221ADD5C7">
    <w:name w:val="8E6C8936081A430DACEDBF1221ADD5C7"/>
    <w:rsid w:val="00D35513"/>
  </w:style>
  <w:style w:type="paragraph" w:customStyle="1" w:styleId="FC268C603AE749B4AF05523503F1F3B7">
    <w:name w:val="FC268C603AE749B4AF05523503F1F3B7"/>
    <w:rsid w:val="00D35513"/>
  </w:style>
  <w:style w:type="paragraph" w:customStyle="1" w:styleId="179828007A88476795C96779273ADA47">
    <w:name w:val="179828007A88476795C96779273ADA47"/>
    <w:rsid w:val="003D088C"/>
  </w:style>
  <w:style w:type="paragraph" w:customStyle="1" w:styleId="BB90F30E9C6E4AB2881CC2C16C32DEEB">
    <w:name w:val="BB90F30E9C6E4AB2881CC2C16C32DEEB"/>
    <w:rsid w:val="00E147F2"/>
  </w:style>
  <w:style w:type="paragraph" w:customStyle="1" w:styleId="8F4720550BB74C508F8088AA887A2061">
    <w:name w:val="8F4720550BB74C508F8088AA887A2061"/>
    <w:rsid w:val="00E147F2"/>
  </w:style>
  <w:style w:type="paragraph" w:customStyle="1" w:styleId="A62AE5DAEDBD4B3592F8881F087FFB16">
    <w:name w:val="A62AE5DAEDBD4B3592F8881F087FFB16"/>
    <w:rsid w:val="00E147F2"/>
  </w:style>
  <w:style w:type="paragraph" w:customStyle="1" w:styleId="D0093F7CCA03424CB7F48332D2DADFBC">
    <w:name w:val="D0093F7CCA03424CB7F48332D2DADFBC"/>
    <w:rsid w:val="00E147F2"/>
  </w:style>
  <w:style w:type="paragraph" w:customStyle="1" w:styleId="E8D3F72821DE43D8A19B8EC903E6447F">
    <w:name w:val="E8D3F72821DE43D8A19B8EC903E6447F"/>
    <w:rsid w:val="002C7AFA"/>
  </w:style>
  <w:style w:type="paragraph" w:customStyle="1" w:styleId="22C904378EFB4DB2887BA99FB08175AC">
    <w:name w:val="22C904378EFB4DB2887BA99FB08175AC"/>
    <w:rsid w:val="002C7AFA"/>
  </w:style>
  <w:style w:type="paragraph" w:customStyle="1" w:styleId="C393F1DC6802496EBA8680C4DDC57750">
    <w:name w:val="C393F1DC6802496EBA8680C4DDC57750"/>
    <w:rsid w:val="002C7AFA"/>
  </w:style>
  <w:style w:type="paragraph" w:customStyle="1" w:styleId="9F87003F31EC47A8B7E4EC1AF5949FD0">
    <w:name w:val="9F87003F31EC47A8B7E4EC1AF5949FD0"/>
    <w:rsid w:val="002C7AFA"/>
  </w:style>
  <w:style w:type="paragraph" w:customStyle="1" w:styleId="0D1B12810E674B789E9273833A80B3B3">
    <w:name w:val="0D1B12810E674B789E9273833A80B3B3"/>
    <w:rsid w:val="002C7AFA"/>
  </w:style>
  <w:style w:type="paragraph" w:customStyle="1" w:styleId="98DB7F0835414356B53154A5A4F8C311">
    <w:name w:val="98DB7F0835414356B53154A5A4F8C311"/>
    <w:rsid w:val="002C7AFA"/>
  </w:style>
  <w:style w:type="paragraph" w:customStyle="1" w:styleId="8B979E0795F94610A8B6D30CD9660B09">
    <w:name w:val="8B979E0795F94610A8B6D30CD9660B09"/>
    <w:rsid w:val="00E5085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5085E"/>
    <w:rPr>
      <w:color w:val="808080"/>
    </w:rPr>
  </w:style>
  <w:style w:type="paragraph" w:customStyle="1" w:styleId="31940EEAFD8F4058AD3AB0127031DCF8">
    <w:name w:val="31940EEAFD8F4058AD3AB0127031DCF8"/>
    <w:rsid w:val="00D35513"/>
  </w:style>
  <w:style w:type="paragraph" w:customStyle="1" w:styleId="7380086C8FAE48A7BA69FB659C705034">
    <w:name w:val="7380086C8FAE48A7BA69FB659C705034"/>
    <w:rsid w:val="00D35513"/>
  </w:style>
  <w:style w:type="paragraph" w:customStyle="1" w:styleId="F026FC877CF14351AC0835651C1D4AC7">
    <w:name w:val="F026FC877CF14351AC0835651C1D4AC7"/>
    <w:rsid w:val="00D35513"/>
  </w:style>
  <w:style w:type="paragraph" w:customStyle="1" w:styleId="8E6C8936081A430DACEDBF1221ADD5C7">
    <w:name w:val="8E6C8936081A430DACEDBF1221ADD5C7"/>
    <w:rsid w:val="00D35513"/>
  </w:style>
  <w:style w:type="paragraph" w:customStyle="1" w:styleId="FC268C603AE749B4AF05523503F1F3B7">
    <w:name w:val="FC268C603AE749B4AF05523503F1F3B7"/>
    <w:rsid w:val="00D35513"/>
  </w:style>
  <w:style w:type="paragraph" w:customStyle="1" w:styleId="179828007A88476795C96779273ADA47">
    <w:name w:val="179828007A88476795C96779273ADA47"/>
    <w:rsid w:val="003D088C"/>
  </w:style>
  <w:style w:type="paragraph" w:customStyle="1" w:styleId="BB90F30E9C6E4AB2881CC2C16C32DEEB">
    <w:name w:val="BB90F30E9C6E4AB2881CC2C16C32DEEB"/>
    <w:rsid w:val="00E147F2"/>
  </w:style>
  <w:style w:type="paragraph" w:customStyle="1" w:styleId="8F4720550BB74C508F8088AA887A2061">
    <w:name w:val="8F4720550BB74C508F8088AA887A2061"/>
    <w:rsid w:val="00E147F2"/>
  </w:style>
  <w:style w:type="paragraph" w:customStyle="1" w:styleId="A62AE5DAEDBD4B3592F8881F087FFB16">
    <w:name w:val="A62AE5DAEDBD4B3592F8881F087FFB16"/>
    <w:rsid w:val="00E147F2"/>
  </w:style>
  <w:style w:type="paragraph" w:customStyle="1" w:styleId="D0093F7CCA03424CB7F48332D2DADFBC">
    <w:name w:val="D0093F7CCA03424CB7F48332D2DADFBC"/>
    <w:rsid w:val="00E147F2"/>
  </w:style>
  <w:style w:type="paragraph" w:customStyle="1" w:styleId="E8D3F72821DE43D8A19B8EC903E6447F">
    <w:name w:val="E8D3F72821DE43D8A19B8EC903E6447F"/>
    <w:rsid w:val="002C7AFA"/>
  </w:style>
  <w:style w:type="paragraph" w:customStyle="1" w:styleId="22C904378EFB4DB2887BA99FB08175AC">
    <w:name w:val="22C904378EFB4DB2887BA99FB08175AC"/>
    <w:rsid w:val="002C7AFA"/>
  </w:style>
  <w:style w:type="paragraph" w:customStyle="1" w:styleId="C393F1DC6802496EBA8680C4DDC57750">
    <w:name w:val="C393F1DC6802496EBA8680C4DDC57750"/>
    <w:rsid w:val="002C7AFA"/>
  </w:style>
  <w:style w:type="paragraph" w:customStyle="1" w:styleId="9F87003F31EC47A8B7E4EC1AF5949FD0">
    <w:name w:val="9F87003F31EC47A8B7E4EC1AF5949FD0"/>
    <w:rsid w:val="002C7AFA"/>
  </w:style>
  <w:style w:type="paragraph" w:customStyle="1" w:styleId="0D1B12810E674B789E9273833A80B3B3">
    <w:name w:val="0D1B12810E674B789E9273833A80B3B3"/>
    <w:rsid w:val="002C7AFA"/>
  </w:style>
  <w:style w:type="paragraph" w:customStyle="1" w:styleId="98DB7F0835414356B53154A5A4F8C311">
    <w:name w:val="98DB7F0835414356B53154A5A4F8C311"/>
    <w:rsid w:val="002C7AFA"/>
  </w:style>
  <w:style w:type="paragraph" w:customStyle="1" w:styleId="8B979E0795F94610A8B6D30CD9660B09">
    <w:name w:val="8B979E0795F94610A8B6D30CD9660B09"/>
    <w:rsid w:val="00E508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EEF81-14DC-4409-B03B-C8740F3A62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F88B4C-186E-4495-AEE0-5D35687E5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MSC_ES-ES_MS_ControlDeIncidenciasLogisticas.dotx</Template>
  <TotalTime>0</TotalTime>
  <Pages>3</Pages>
  <Words>839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Incidencias logísticas</vt:lpstr>
    </vt:vector>
  </TitlesOfParts>
  <Company>SGAD</Company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Incidencias logísticas</dc:title>
  <dc:creator>anam.ruiz</dc:creator>
  <cp:lastModifiedBy>anam.ruiz</cp:lastModifiedBy>
  <cp:revision>2</cp:revision>
  <cp:lastPrinted>2007-10-26T10:03:00Z</cp:lastPrinted>
  <dcterms:created xsi:type="dcterms:W3CDTF">2021-04-06T11:48:00Z</dcterms:created>
  <dcterms:modified xsi:type="dcterms:W3CDTF">2021-04-06T11:48:00Z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TC102569139990</vt:lpwstr>
  </property>
</Properties>
</file>